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A3930B" w14:textId="1BDE76B9" w:rsidR="00EA555D" w:rsidRDefault="00F2769B">
      <w:r>
        <w:rPr>
          <w:noProof/>
        </w:rPr>
        <mc:AlternateContent>
          <mc:Choice Requires="wps">
            <w:drawing>
              <wp:anchor distT="0" distB="0" distL="114300" distR="114300" simplePos="0" relativeHeight="251672582" behindDoc="0" locked="0" layoutInCell="1" allowOverlap="1" wp14:anchorId="4D44B0C7" wp14:editId="3D7DDA69">
                <wp:simplePos x="0" y="0"/>
                <wp:positionH relativeFrom="page">
                  <wp:posOffset>5652135</wp:posOffset>
                </wp:positionH>
                <wp:positionV relativeFrom="page">
                  <wp:posOffset>2398395</wp:posOffset>
                </wp:positionV>
                <wp:extent cx="1828165" cy="3626485"/>
                <wp:effectExtent l="0" t="0" r="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362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7D350" w14:textId="7E5FE7D9" w:rsidR="00896B38" w:rsidRPr="00CC7272" w:rsidRDefault="00896B38" w:rsidP="00597026">
                            <w:pPr>
                              <w:pStyle w:val="Heading2"/>
                              <w:jc w:val="right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</w:pPr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 xml:space="preserve">To change this image right-click it or control-click-it and select “Change </w:t>
                            </w:r>
                            <w:r w:rsidR="00C07540"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Picture</w:t>
                            </w:r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”</w:t>
                            </w:r>
                          </w:p>
                          <w:p w14:paraId="404E69F7" w14:textId="7D7D0560" w:rsidR="00597026" w:rsidRPr="00CC7272" w:rsidRDefault="00597026" w:rsidP="00597026">
                            <w:pPr>
                              <w:pStyle w:val="Heading2"/>
                              <w:jc w:val="right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</w:pPr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 xml:space="preserve">To change the frame </w:t>
                            </w:r>
                            <w:proofErr w:type="gramStart"/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 xml:space="preserve"> choose “quick styles’ under “Shape Format’ and/or double click the image to hopefully get </w:t>
                            </w:r>
                            <w:r w:rsid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the Shape Format</w:t>
                            </w:r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 xml:space="preserve"> menu</w:t>
                            </w:r>
                            <w:r w:rsid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586A75B8" w14:textId="40442F48" w:rsidR="00375793" w:rsidRPr="00CC7272" w:rsidRDefault="00375793" w:rsidP="00CC7272">
                            <w:pPr>
                              <w:pStyle w:val="Heading2"/>
                              <w:jc w:val="right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</w:pPr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I don’t know why – but sometimes</w:t>
                            </w:r>
                            <w:r w:rsidR="00F2769B"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the photo prints and sometimes it doesn’t</w:t>
                            </w:r>
                            <w:r w:rsidR="00F2769B"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. Sometimes the choice of photo frame seems to affect that and sometimes it doesn’t</w:t>
                            </w:r>
                            <w:r w:rsidR="00CC7272"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. This was the only frame I could get it to print right now.</w:t>
                            </w:r>
                            <w:r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 xml:space="preserve">  I hate MSWord</w:t>
                            </w:r>
                            <w:r w:rsidR="00F2769B"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="00F2769B" w:rsidRPr="00CC7272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4B0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6" type="#_x0000_t202" style="position:absolute;margin-left:445.05pt;margin-top:188.85pt;width:143.95pt;height:285.55pt;z-index:2516725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" mv:complextextbox="1" filled="f" stroked="f">
                <v:textbox inset=",0,,0">
                  <w:txbxContent>
                    <w:p w14:paraId="08A7D350" w14:textId="7E5FE7D9" w:rsidR="00896B38" w:rsidRPr="00CC7272" w:rsidRDefault="00896B38" w:rsidP="00597026">
                      <w:pPr>
                        <w:pStyle w:val="Heading2"/>
                        <w:jc w:val="right"/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</w:pPr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 xml:space="preserve">To change this image right-click it or control-click-it and select “Change </w:t>
                      </w:r>
                      <w:r w:rsidR="00C07540"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Picture</w:t>
                      </w:r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”</w:t>
                      </w:r>
                    </w:p>
                    <w:p w14:paraId="404E69F7" w14:textId="7D7D0560" w:rsidR="00597026" w:rsidRPr="00CC7272" w:rsidRDefault="00597026" w:rsidP="00597026">
                      <w:pPr>
                        <w:pStyle w:val="Heading2"/>
                        <w:jc w:val="right"/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</w:pPr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 xml:space="preserve">To change the frame </w:t>
                      </w:r>
                      <w:proofErr w:type="gramStart"/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shape</w:t>
                      </w:r>
                      <w:proofErr w:type="gramEnd"/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 xml:space="preserve"> choose “quick styles’ under “Shape Format’ and/or double click the image to hopefully get </w:t>
                      </w:r>
                      <w:r w:rsid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the Shape Format</w:t>
                      </w:r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 xml:space="preserve"> menu</w:t>
                      </w:r>
                      <w:r w:rsid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586A75B8" w14:textId="40442F48" w:rsidR="00375793" w:rsidRPr="00CC7272" w:rsidRDefault="00375793" w:rsidP="00CC7272">
                      <w:pPr>
                        <w:pStyle w:val="Heading2"/>
                        <w:jc w:val="right"/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</w:pPr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I don’t know why – but sometimes</w:t>
                      </w:r>
                      <w:r w:rsidR="00F2769B"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the photo prints and sometimes it doesn’t</w:t>
                      </w:r>
                      <w:r w:rsidR="00F2769B"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. Sometimes the choice of photo frame seems to affect that and sometimes it doesn’t</w:t>
                      </w:r>
                      <w:r w:rsidR="00CC7272"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. This was the only frame I could get it to print right now.</w:t>
                      </w:r>
                      <w:r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 xml:space="preserve">  I hate MSWord</w:t>
                      </w:r>
                      <w:r w:rsidR="00F2769B"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>.</w:t>
                      </w:r>
                      <w:r w:rsidR="00F2769B" w:rsidRPr="00CC7272">
                        <w:rPr>
                          <w:b/>
                          <w:i w:val="0"/>
                          <w:color w:val="000000" w:themeColor="text1"/>
                          <w:sz w:val="2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5251">
        <w:rPr>
          <w:noProof/>
        </w:rPr>
        <w:drawing>
          <wp:anchor distT="0" distB="0" distL="114300" distR="114300" simplePos="0" relativeHeight="251675654" behindDoc="0" locked="0" layoutInCell="1" allowOverlap="1" wp14:anchorId="56F0CB91" wp14:editId="708F2C49">
            <wp:simplePos x="0" y="0"/>
            <wp:positionH relativeFrom="page">
              <wp:posOffset>1791093</wp:posOffset>
            </wp:positionH>
            <wp:positionV relativeFrom="page">
              <wp:posOffset>2476933</wp:posOffset>
            </wp:positionV>
            <wp:extent cx="3642808" cy="3339241"/>
            <wp:effectExtent l="558800" t="533400" r="599440" b="52197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00821">
                      <a:off x="0" y="0"/>
                      <a:ext cx="3642808" cy="333924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C0D">
        <w:rPr>
          <w:noProof/>
        </w:rPr>
        <mc:AlternateContent>
          <mc:Choice Requires="wps">
            <w:drawing>
              <wp:anchor distT="0" distB="0" distL="114300" distR="114300" simplePos="0" relativeHeight="251668486" behindDoc="0" locked="0" layoutInCell="1" allowOverlap="1" wp14:anchorId="0043D1A0" wp14:editId="0D3DD6ED">
                <wp:simplePos x="0" y="0"/>
                <wp:positionH relativeFrom="page">
                  <wp:posOffset>-63062</wp:posOffset>
                </wp:positionH>
                <wp:positionV relativeFrom="page">
                  <wp:posOffset>220717</wp:posOffset>
                </wp:positionV>
                <wp:extent cx="7996555" cy="521598"/>
                <wp:effectExtent l="0" t="0" r="0" b="12065"/>
                <wp:wrapTight wrapText="bothSides">
                  <wp:wrapPolygon edited="0">
                    <wp:start x="69" y="0"/>
                    <wp:lineTo x="69" y="21048"/>
                    <wp:lineTo x="21475" y="21048"/>
                    <wp:lineTo x="21475" y="0"/>
                    <wp:lineTo x="69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6555" cy="521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2E474" w14:textId="77777777" w:rsidR="008A6C0D" w:rsidRPr="0020184E" w:rsidRDefault="00896B38" w:rsidP="008A6C0D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highlight w:val="yellow"/>
                              </w:rPr>
                            </w:pPr>
                            <w:r w:rsidRPr="0020184E">
                              <w:rPr>
                                <w:rFonts w:ascii="Helvetica" w:hAnsi="Helvetica" w:cs="Helvetica"/>
                                <w:sz w:val="16"/>
                                <w:highlight w:val="yellow"/>
                              </w:rPr>
                              <w:t>You can change any part of this, or use your own template, but notice all the ELEMENTS of this template, and make sure you include them in your poster</w:t>
                            </w:r>
                          </w:p>
                          <w:p w14:paraId="4C31015C" w14:textId="2E76B696" w:rsidR="00955E13" w:rsidRPr="00C07540" w:rsidRDefault="008A6C0D" w:rsidP="008A6C0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20184E">
                              <w:rPr>
                                <w:rFonts w:ascii="Helvetica" w:hAnsi="Helvetica" w:cs="Helvetica"/>
                                <w:sz w:val="16"/>
                                <w:highlight w:val="yellow"/>
                              </w:rPr>
                              <w:t>NOTE – The poster background APPEARS much lighter than it prints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D1A0" id="Text_x0020_Box_x0020_13" o:spid="_x0000_s1027" type="#_x0000_t202" style="position:absolute;margin-left:-4.95pt;margin-top:17.4pt;width:629.65pt;height:41.05pt;z-index:251668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" filled="f" stroked="f">
                <v:textbox inset=",0,,0">
                  <w:txbxContent>
                    <w:p w14:paraId="7A62E474" w14:textId="77777777" w:rsidR="008A6C0D" w:rsidRPr="0020184E" w:rsidRDefault="00896B38" w:rsidP="008A6C0D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sz w:val="16"/>
                          <w:highlight w:val="yellow"/>
                        </w:rPr>
                      </w:pPr>
                      <w:r w:rsidRPr="0020184E">
                        <w:rPr>
                          <w:rFonts w:ascii="Helvetica" w:hAnsi="Helvetica" w:cs="Helvetica"/>
                          <w:sz w:val="16"/>
                          <w:highlight w:val="yellow"/>
                        </w:rPr>
                        <w:t>You can change any part of this, or use your own template, but notice all the ELEMENTS of this template, and make sure you include them in your poster</w:t>
                      </w:r>
                    </w:p>
                    <w:p w14:paraId="4C31015C" w14:textId="2E76B696" w:rsidR="00955E13" w:rsidRPr="00C07540" w:rsidRDefault="008A6C0D" w:rsidP="008A6C0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20184E">
                        <w:rPr>
                          <w:rFonts w:ascii="Helvetica" w:hAnsi="Helvetica" w:cs="Helvetica"/>
                          <w:sz w:val="16"/>
                          <w:highlight w:val="yellow"/>
                        </w:rPr>
                        <w:t>NOTE – The poster background APPEARS much lighter than it prints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E289D"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0D88421F" wp14:editId="228401FD">
                <wp:simplePos x="0" y="0"/>
                <wp:positionH relativeFrom="page">
                  <wp:posOffset>551180</wp:posOffset>
                </wp:positionH>
                <wp:positionV relativeFrom="page">
                  <wp:posOffset>7405370</wp:posOffset>
                </wp:positionV>
                <wp:extent cx="6464300" cy="471805"/>
                <wp:effectExtent l="0" t="0" r="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5B9F" w14:textId="0D3392E9" w:rsidR="00A25FB9" w:rsidRPr="00744E79" w:rsidRDefault="00A25FB9" w:rsidP="00A25FB9">
                            <w:pPr>
                              <w:pStyle w:val="Heading2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 xml:space="preserve">Imagine a concert experience that explores </w:t>
                            </w:r>
                            <w:r w:rsidR="00744E79" w:rsidRPr="00744E79">
                              <w:rPr>
                                <w:i w:val="0"/>
                                <w:color w:val="000000" w:themeColor="text1"/>
                              </w:rPr>
                              <w:t>the wild side of the harp</w:t>
                            </w:r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 xml:space="preserve"> in every form – from </w:t>
                            </w:r>
                            <w:r w:rsidR="003E289D">
                              <w:rPr>
                                <w:i w:val="0"/>
                                <w:color w:val="000000" w:themeColor="text1"/>
                              </w:rPr>
                              <w:t>savage beasts</w:t>
                            </w:r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  <w:r w:rsidR="00744E79" w:rsidRPr="00744E79">
                              <w:rPr>
                                <w:i w:val="0"/>
                                <w:color w:val="000000" w:themeColor="text1"/>
                              </w:rPr>
                              <w:t>to a wilderness soundscape.</w:t>
                            </w:r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421F" id="Text_x0020_Box_x0020_11" o:spid="_x0000_s1028" type="#_x0000_t202" style="position:absolute;margin-left:43.4pt;margin-top:583.1pt;width:509pt;height:37.15pt;z-index:251664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" mv:complextextbox="1" filled="f" stroked="f">
                <v:textbox inset=",0,,0">
                  <w:txbxContent>
                    <w:p w14:paraId="1AF45B9F" w14:textId="0D3392E9" w:rsidR="00A25FB9" w:rsidRPr="00744E79" w:rsidRDefault="00A25FB9" w:rsidP="00A25FB9">
                      <w:pPr>
                        <w:pStyle w:val="Heading2"/>
                        <w:rPr>
                          <w:i w:val="0"/>
                          <w:color w:val="000000" w:themeColor="text1"/>
                        </w:rPr>
                      </w:pPr>
                      <w:r w:rsidRPr="00744E79">
                        <w:rPr>
                          <w:i w:val="0"/>
                          <w:color w:val="000000" w:themeColor="text1"/>
                        </w:rPr>
                        <w:t xml:space="preserve">Imagine a concert experience that explores </w:t>
                      </w:r>
                      <w:r w:rsidR="00744E79" w:rsidRPr="00744E79">
                        <w:rPr>
                          <w:i w:val="0"/>
                          <w:color w:val="000000" w:themeColor="text1"/>
                        </w:rPr>
                        <w:t>the wild side of the harp</w:t>
                      </w:r>
                      <w:r w:rsidRPr="00744E79">
                        <w:rPr>
                          <w:i w:val="0"/>
                          <w:color w:val="000000" w:themeColor="text1"/>
                        </w:rPr>
                        <w:t xml:space="preserve"> in every form – from </w:t>
                      </w:r>
                      <w:r w:rsidR="003E289D">
                        <w:rPr>
                          <w:i w:val="0"/>
                          <w:color w:val="000000" w:themeColor="text1"/>
                        </w:rPr>
                        <w:t>savage beasts</w:t>
                      </w:r>
                      <w:r w:rsidRPr="00744E79">
                        <w:rPr>
                          <w:i w:val="0"/>
                          <w:color w:val="000000" w:themeColor="text1"/>
                        </w:rPr>
                        <w:t xml:space="preserve"> </w:t>
                      </w:r>
                      <w:r w:rsidR="00744E79" w:rsidRPr="00744E79">
                        <w:rPr>
                          <w:i w:val="0"/>
                          <w:color w:val="000000" w:themeColor="text1"/>
                        </w:rPr>
                        <w:t>to a wilderness soundscape.</w:t>
                      </w:r>
                      <w:r w:rsidRPr="00744E79">
                        <w:rPr>
                          <w:i w:val="0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89D">
        <w:rPr>
          <w:noProof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1C75B00" wp14:editId="2028736C">
                <wp:simplePos x="0" y="0"/>
                <wp:positionH relativeFrom="page">
                  <wp:posOffset>621665</wp:posOffset>
                </wp:positionH>
                <wp:positionV relativeFrom="page">
                  <wp:posOffset>6017260</wp:posOffset>
                </wp:positionV>
                <wp:extent cx="6591300" cy="767080"/>
                <wp:effectExtent l="0" t="0" r="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197A5" w14:textId="687024E1" w:rsidR="00A25FB9" w:rsidRPr="00744E79" w:rsidRDefault="00744E79" w:rsidP="004112AF">
                            <w:pPr>
                              <w:pStyle w:val="BodyText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744E79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The Harp Goes Wild</w:t>
                            </w:r>
                          </w:p>
                          <w:p w14:paraId="40F37347" w14:textId="77777777" w:rsidR="00A25FB9" w:rsidRPr="004112AF" w:rsidRDefault="00A25FB9" w:rsidP="004112AF">
                            <w:pPr>
                              <w:rPr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5B00" id="Text_x0020_Box_x0020_1" o:spid="_x0000_s1029" type="#_x0000_t202" style="position:absolute;margin-left:48.95pt;margin-top:473.8pt;width:519pt;height:60.4pt;z-index:2516674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" filled="f" stroked="f">
                <v:textbox inset=",0,,0">
                  <w:txbxContent>
                    <w:p w14:paraId="5F1197A5" w14:textId="687024E1" w:rsidR="00A25FB9" w:rsidRPr="00744E79" w:rsidRDefault="00744E79" w:rsidP="004112AF">
                      <w:pPr>
                        <w:pStyle w:val="BodyText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744E79">
                        <w:rPr>
                          <w:b/>
                          <w:color w:val="FFFFFF" w:themeColor="background1"/>
                          <w:sz w:val="96"/>
                        </w:rPr>
                        <w:t>The Harp Goes Wild</w:t>
                      </w:r>
                    </w:p>
                    <w:p w14:paraId="40F37347" w14:textId="77777777" w:rsidR="00A25FB9" w:rsidRPr="004112AF" w:rsidRDefault="00A25FB9" w:rsidP="004112AF">
                      <w:pPr>
                        <w:rPr>
                          <w:b/>
                          <w:sz w:val="1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89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263EDB" wp14:editId="2AC174DE">
                <wp:simplePos x="0" y="0"/>
                <wp:positionH relativeFrom="page">
                  <wp:posOffset>749300</wp:posOffset>
                </wp:positionH>
                <wp:positionV relativeFrom="page">
                  <wp:posOffset>6776720</wp:posOffset>
                </wp:positionV>
                <wp:extent cx="6464300" cy="5232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9EAD" w14:textId="0C170639" w:rsidR="00A25FB9" w:rsidRPr="00744E79" w:rsidRDefault="00744E79" w:rsidP="00EA555D">
                            <w:pPr>
                              <w:pStyle w:val="Heading2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 xml:space="preserve">Wild-eyed </w:t>
                            </w:r>
                            <w:proofErr w:type="spellStart"/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>wonderharp</w:t>
                            </w:r>
                            <w:proofErr w:type="spellEnd"/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  <w:r w:rsidR="00A25FB9" w:rsidRPr="00744E79">
                              <w:rPr>
                                <w:i w:val="0"/>
                                <w:color w:val="000000" w:themeColor="text1"/>
                              </w:rPr>
                              <w:t>from Beethoven to Jazz with special guests</w:t>
                            </w:r>
                          </w:p>
                          <w:p w14:paraId="46D0FC22" w14:textId="77777777" w:rsidR="00A25FB9" w:rsidRPr="00744E79" w:rsidRDefault="00A25FB9" w:rsidP="00A25FB9">
                            <w:pPr>
                              <w:pStyle w:val="Heading2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 xml:space="preserve">Bubba </w:t>
                            </w:r>
                            <w:proofErr w:type="spellStart"/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>Bugoidis</w:t>
                            </w:r>
                            <w:proofErr w:type="spellEnd"/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 xml:space="preserve">, Trombone ~ Stella </w:t>
                            </w:r>
                            <w:proofErr w:type="spellStart"/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>Castelluci</w:t>
                            </w:r>
                            <w:proofErr w:type="spellEnd"/>
                            <w:r w:rsidRPr="00744E79">
                              <w:rPr>
                                <w:i w:val="0"/>
                                <w:color w:val="000000" w:themeColor="text1"/>
                              </w:rPr>
                              <w:t>, Interpretive Dance</w:t>
                            </w:r>
                          </w:p>
                          <w:p w14:paraId="5A658169" w14:textId="77777777" w:rsidR="00A25FB9" w:rsidRPr="00E65AEB" w:rsidRDefault="00A25FB9" w:rsidP="00EA555D">
                            <w:pPr>
                              <w:pStyle w:val="Heading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3EDB" id="Text_x0020_Box_x0020_4" o:spid="_x0000_s1030" type="#_x0000_t202" style="position:absolute;margin-left:59pt;margin-top:533.6pt;width:509pt;height:41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" mv:complextextbox="1" filled="f" stroked="f">
                <v:textbox inset=",0,,0">
                  <w:txbxContent>
                    <w:p w14:paraId="0A219EAD" w14:textId="0C170639" w:rsidR="00A25FB9" w:rsidRPr="00744E79" w:rsidRDefault="00744E79" w:rsidP="00EA555D">
                      <w:pPr>
                        <w:pStyle w:val="Heading2"/>
                        <w:rPr>
                          <w:i w:val="0"/>
                          <w:color w:val="000000" w:themeColor="text1"/>
                        </w:rPr>
                      </w:pPr>
                      <w:r w:rsidRPr="00744E79">
                        <w:rPr>
                          <w:i w:val="0"/>
                          <w:color w:val="000000" w:themeColor="text1"/>
                        </w:rPr>
                        <w:t xml:space="preserve">Wild-eyed </w:t>
                      </w:r>
                      <w:proofErr w:type="spellStart"/>
                      <w:r w:rsidRPr="00744E79">
                        <w:rPr>
                          <w:i w:val="0"/>
                          <w:color w:val="000000" w:themeColor="text1"/>
                        </w:rPr>
                        <w:t>wonderharp</w:t>
                      </w:r>
                      <w:proofErr w:type="spellEnd"/>
                      <w:r w:rsidRPr="00744E79">
                        <w:rPr>
                          <w:i w:val="0"/>
                          <w:color w:val="000000" w:themeColor="text1"/>
                        </w:rPr>
                        <w:t xml:space="preserve"> </w:t>
                      </w:r>
                      <w:r w:rsidR="00A25FB9" w:rsidRPr="00744E79">
                        <w:rPr>
                          <w:i w:val="0"/>
                          <w:color w:val="000000" w:themeColor="text1"/>
                        </w:rPr>
                        <w:t>from Beethoven to Jazz with special guests</w:t>
                      </w:r>
                    </w:p>
                    <w:p w14:paraId="46D0FC22" w14:textId="77777777" w:rsidR="00A25FB9" w:rsidRPr="00744E79" w:rsidRDefault="00A25FB9" w:rsidP="00A25FB9">
                      <w:pPr>
                        <w:pStyle w:val="Heading2"/>
                        <w:rPr>
                          <w:i w:val="0"/>
                          <w:color w:val="000000" w:themeColor="text1"/>
                        </w:rPr>
                      </w:pPr>
                      <w:r w:rsidRPr="00744E79">
                        <w:rPr>
                          <w:i w:val="0"/>
                          <w:color w:val="000000" w:themeColor="text1"/>
                        </w:rPr>
                        <w:t xml:space="preserve">Bubba </w:t>
                      </w:r>
                      <w:proofErr w:type="spellStart"/>
                      <w:r w:rsidRPr="00744E79">
                        <w:rPr>
                          <w:i w:val="0"/>
                          <w:color w:val="000000" w:themeColor="text1"/>
                        </w:rPr>
                        <w:t>Bugoidis</w:t>
                      </w:r>
                      <w:proofErr w:type="spellEnd"/>
                      <w:r w:rsidRPr="00744E79">
                        <w:rPr>
                          <w:i w:val="0"/>
                          <w:color w:val="000000" w:themeColor="text1"/>
                        </w:rPr>
                        <w:t xml:space="preserve">, Trombone ~ Stella </w:t>
                      </w:r>
                      <w:proofErr w:type="spellStart"/>
                      <w:r w:rsidRPr="00744E79">
                        <w:rPr>
                          <w:i w:val="0"/>
                          <w:color w:val="000000" w:themeColor="text1"/>
                        </w:rPr>
                        <w:t>Castelluci</w:t>
                      </w:r>
                      <w:proofErr w:type="spellEnd"/>
                      <w:r w:rsidRPr="00744E79">
                        <w:rPr>
                          <w:i w:val="0"/>
                          <w:color w:val="000000" w:themeColor="text1"/>
                        </w:rPr>
                        <w:t>, Interpretive Dance</w:t>
                      </w:r>
                    </w:p>
                    <w:p w14:paraId="5A658169" w14:textId="77777777" w:rsidR="00A25FB9" w:rsidRPr="00E65AEB" w:rsidRDefault="00A25FB9" w:rsidP="00EA555D">
                      <w:pPr>
                        <w:pStyle w:val="Heading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8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C9D38" wp14:editId="407D546C">
                <wp:simplePos x="0" y="0"/>
                <wp:positionH relativeFrom="page">
                  <wp:posOffset>685800</wp:posOffset>
                </wp:positionH>
                <wp:positionV relativeFrom="page">
                  <wp:posOffset>701390</wp:posOffset>
                </wp:positionV>
                <wp:extent cx="6527800" cy="1385570"/>
                <wp:effectExtent l="0" t="0" r="0" b="11430"/>
                <wp:wrapTight wrapText="bothSides">
                  <wp:wrapPolygon edited="0">
                    <wp:start x="84" y="0"/>
                    <wp:lineTo x="84" y="21382"/>
                    <wp:lineTo x="21432" y="21382"/>
                    <wp:lineTo x="21432" y="0"/>
                    <wp:lineTo x="84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B79A4" w14:textId="5720A6C4" w:rsidR="00A25FB9" w:rsidRPr="00744E79" w:rsidRDefault="00744E79" w:rsidP="00EA555D">
                            <w:pPr>
                              <w:pStyle w:val="Subtitle"/>
                              <w:rPr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744E79">
                              <w:rPr>
                                <w:color w:val="262626" w:themeColor="text1" w:themeTint="D9"/>
                              </w:rPr>
                              <w:t>Blevans</w:t>
                            </w:r>
                            <w:proofErr w:type="spellEnd"/>
                            <w:r w:rsidR="00A25FB9" w:rsidRPr="00744E79">
                              <w:rPr>
                                <w:color w:val="262626" w:themeColor="text1" w:themeTint="D9"/>
                              </w:rPr>
                              <w:t xml:space="preserve"> Music Presents Harpist &amp; Vocalist</w:t>
                            </w:r>
                          </w:p>
                          <w:p w14:paraId="7CA66E1A" w14:textId="2909BADF" w:rsidR="00A25FB9" w:rsidRPr="00744E79" w:rsidRDefault="00744E79" w:rsidP="00EA555D">
                            <w:pPr>
                              <w:pStyle w:val="Subtitle"/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 w:rsidRPr="00744E79"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>Anna</w:t>
                            </w:r>
                            <w:r w:rsidR="00A25FB9" w:rsidRPr="00744E79"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 xml:space="preserve"> </w:t>
                            </w:r>
                            <w:proofErr w:type="spellStart"/>
                            <w:r w:rsidRPr="00744E79"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>Specalli</w:t>
                            </w:r>
                            <w:proofErr w:type="spellEnd"/>
                          </w:p>
                          <w:p w14:paraId="17DAE072" w14:textId="77777777" w:rsidR="00A25FB9" w:rsidRDefault="00A25FB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C9D38" id="Text_x0020_Box_x0020_2" o:spid="_x0000_s1031" type="#_x0000_t202" style="position:absolute;margin-left:54pt;margin-top:55.25pt;width:514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" filled="f" stroked="f">
                <v:textbox inset=",0,,0">
                  <w:txbxContent>
                    <w:p w14:paraId="78EB79A4" w14:textId="5720A6C4" w:rsidR="00A25FB9" w:rsidRPr="00744E79" w:rsidRDefault="00744E79" w:rsidP="00EA555D">
                      <w:pPr>
                        <w:pStyle w:val="Subtitle"/>
                        <w:rPr>
                          <w:color w:val="262626" w:themeColor="text1" w:themeTint="D9"/>
                        </w:rPr>
                      </w:pPr>
                      <w:proofErr w:type="spellStart"/>
                      <w:r w:rsidRPr="00744E79">
                        <w:rPr>
                          <w:color w:val="262626" w:themeColor="text1" w:themeTint="D9"/>
                        </w:rPr>
                        <w:t>Blevans</w:t>
                      </w:r>
                      <w:proofErr w:type="spellEnd"/>
                      <w:r w:rsidR="00A25FB9" w:rsidRPr="00744E79">
                        <w:rPr>
                          <w:color w:val="262626" w:themeColor="text1" w:themeTint="D9"/>
                        </w:rPr>
                        <w:t xml:space="preserve"> Music Presents Harpist &amp; Vocalist</w:t>
                      </w:r>
                    </w:p>
                    <w:p w14:paraId="7CA66E1A" w14:textId="2909BADF" w:rsidR="00A25FB9" w:rsidRPr="00744E79" w:rsidRDefault="00744E79" w:rsidP="00EA555D">
                      <w:pPr>
                        <w:pStyle w:val="Subtitle"/>
                        <w:rPr>
                          <w:b/>
                          <w:color w:val="FFFFFF" w:themeColor="background1"/>
                          <w:sz w:val="144"/>
                        </w:rPr>
                      </w:pPr>
                      <w:r w:rsidRPr="00744E79">
                        <w:rPr>
                          <w:b/>
                          <w:color w:val="FFFFFF" w:themeColor="background1"/>
                          <w:sz w:val="144"/>
                        </w:rPr>
                        <w:t>Anna</w:t>
                      </w:r>
                      <w:r w:rsidR="00A25FB9" w:rsidRPr="00744E79">
                        <w:rPr>
                          <w:b/>
                          <w:color w:val="FFFFFF" w:themeColor="background1"/>
                          <w:sz w:val="144"/>
                        </w:rPr>
                        <w:t xml:space="preserve"> </w:t>
                      </w:r>
                      <w:proofErr w:type="spellStart"/>
                      <w:r w:rsidRPr="00744E79">
                        <w:rPr>
                          <w:b/>
                          <w:color w:val="FFFFFF" w:themeColor="background1"/>
                          <w:sz w:val="144"/>
                        </w:rPr>
                        <w:t>Specalli</w:t>
                      </w:r>
                      <w:proofErr w:type="spellEnd"/>
                    </w:p>
                    <w:p w14:paraId="17DAE072" w14:textId="77777777" w:rsidR="00A25FB9" w:rsidRDefault="00A25FB9"/>
                  </w:txbxContent>
                </v:textbox>
                <w10:wrap type="tight" anchorx="page" anchory="page"/>
              </v:shape>
            </w:pict>
          </mc:Fallback>
        </mc:AlternateContent>
      </w:r>
      <w:r w:rsidR="00744E79">
        <w:rPr>
          <w:noProof/>
        </w:rPr>
        <mc:AlternateContent>
          <mc:Choice Requires="wps">
            <w:drawing>
              <wp:anchor distT="0" distB="0" distL="114300" distR="114300" simplePos="0" relativeHeight="251674630" behindDoc="0" locked="0" layoutInCell="1" allowOverlap="1" wp14:anchorId="6A8E7245" wp14:editId="5E6FAB36">
                <wp:simplePos x="0" y="0"/>
                <wp:positionH relativeFrom="page">
                  <wp:posOffset>746620</wp:posOffset>
                </wp:positionH>
                <wp:positionV relativeFrom="page">
                  <wp:posOffset>2004968</wp:posOffset>
                </wp:positionV>
                <wp:extent cx="6464300" cy="397871"/>
                <wp:effectExtent l="0" t="0" r="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39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5AECB" w14:textId="777130AD" w:rsidR="00A25FB9" w:rsidRPr="00744E79" w:rsidRDefault="00A25FB9" w:rsidP="00A25FB9">
                            <w:pPr>
                              <w:pStyle w:val="Heading2"/>
                              <w:rPr>
                                <w:i w:val="0"/>
                                <w:color w:val="262626" w:themeColor="text1" w:themeTint="D9"/>
                              </w:rPr>
                            </w:pPr>
                            <w:r w:rsidRPr="00744E79">
                              <w:rPr>
                                <w:i w:val="0"/>
                                <w:color w:val="262626" w:themeColor="text1" w:themeTint="D9"/>
                              </w:rPr>
                              <w:t>“</w:t>
                            </w:r>
                            <w:r w:rsidR="00744E79" w:rsidRPr="00744E79">
                              <w:rPr>
                                <w:i w:val="0"/>
                                <w:color w:val="262626" w:themeColor="text1" w:themeTint="D9"/>
                              </w:rPr>
                              <w:t>Anna</w:t>
                            </w:r>
                            <w:r w:rsidRPr="00744E79">
                              <w:rPr>
                                <w:i w:val="0"/>
                                <w:color w:val="262626" w:themeColor="text1" w:themeTint="D9"/>
                              </w:rPr>
                              <w:t xml:space="preserve"> makes music FUN!”  Quotable Person (or your tagline)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7245" id="Text_x0020_Box_x0020_12" o:spid="_x0000_s1032" type="#_x0000_t202" style="position:absolute;margin-left:58.8pt;margin-top:157.85pt;width:509pt;height:31.35pt;z-index:251674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" mv:complextextbox="1" filled="f" stroked="f">
                <v:textbox inset=",0,,0">
                  <w:txbxContent>
                    <w:p w14:paraId="00D5AECB" w14:textId="777130AD" w:rsidR="00A25FB9" w:rsidRPr="00744E79" w:rsidRDefault="00A25FB9" w:rsidP="00A25FB9">
                      <w:pPr>
                        <w:pStyle w:val="Heading2"/>
                        <w:rPr>
                          <w:i w:val="0"/>
                          <w:color w:val="262626" w:themeColor="text1" w:themeTint="D9"/>
                        </w:rPr>
                      </w:pPr>
                      <w:r w:rsidRPr="00744E79">
                        <w:rPr>
                          <w:i w:val="0"/>
                          <w:color w:val="262626" w:themeColor="text1" w:themeTint="D9"/>
                        </w:rPr>
                        <w:t>“</w:t>
                      </w:r>
                      <w:r w:rsidR="00744E79" w:rsidRPr="00744E79">
                        <w:rPr>
                          <w:i w:val="0"/>
                          <w:color w:val="262626" w:themeColor="text1" w:themeTint="D9"/>
                        </w:rPr>
                        <w:t>Anna</w:t>
                      </w:r>
                      <w:r w:rsidRPr="00744E79">
                        <w:rPr>
                          <w:i w:val="0"/>
                          <w:color w:val="262626" w:themeColor="text1" w:themeTint="D9"/>
                        </w:rPr>
                        <w:t xml:space="preserve"> makes music FUN!”  Quotable Person (or your tagline)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E1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48B51A" wp14:editId="6112E454">
                <wp:simplePos x="0" y="0"/>
                <wp:positionH relativeFrom="page">
                  <wp:posOffset>685800</wp:posOffset>
                </wp:positionH>
                <wp:positionV relativeFrom="page">
                  <wp:posOffset>8009890</wp:posOffset>
                </wp:positionV>
                <wp:extent cx="6400800" cy="584200"/>
                <wp:effectExtent l="0" t="0" r="0" b="0"/>
                <wp:wrapTight wrapText="bothSides">
                  <wp:wrapPolygon edited="0">
                    <wp:start x="86" y="0"/>
                    <wp:lineTo x="86" y="20661"/>
                    <wp:lineTo x="21429" y="20661"/>
                    <wp:lineTo x="21429" y="0"/>
                    <wp:lineTo x="86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7454" w14:textId="77777777" w:rsidR="00A25FB9" w:rsidRPr="00744E79" w:rsidRDefault="00A25FB9" w:rsidP="00955E13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4E79">
                              <w:rPr>
                                <w:b/>
                                <w:color w:val="FFFFFF" w:themeColor="background1"/>
                              </w:rPr>
                              <w:t>Venue ~ City ~ Date/Time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B51A" id="Text_x0020_Box_x0020_5" o:spid="_x0000_s1033" type="#_x0000_t202" style="position:absolute;margin-left:54pt;margin-top:630.7pt;width:7in;height:4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" mv:complextextbox="1" filled="f" stroked="f">
                <v:textbox inset=",0,,0">
                  <w:txbxContent>
                    <w:p w14:paraId="25107454" w14:textId="77777777" w:rsidR="00A25FB9" w:rsidRPr="00744E79" w:rsidRDefault="00A25FB9" w:rsidP="00955E13">
                      <w:pPr>
                        <w:pStyle w:val="Heading1"/>
                        <w:rPr>
                          <w:b/>
                          <w:color w:val="FFFFFF" w:themeColor="background1"/>
                        </w:rPr>
                      </w:pPr>
                      <w:r w:rsidRPr="00744E79">
                        <w:rPr>
                          <w:b/>
                          <w:color w:val="FFFFFF" w:themeColor="background1"/>
                        </w:rPr>
                        <w:t>Venue ~ City ~ Date/Time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5FB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59FBEB" wp14:editId="2CCE42A2">
                <wp:simplePos x="0" y="0"/>
                <wp:positionH relativeFrom="page">
                  <wp:posOffset>685800</wp:posOffset>
                </wp:positionH>
                <wp:positionV relativeFrom="page">
                  <wp:posOffset>8460740</wp:posOffset>
                </wp:positionV>
                <wp:extent cx="6400800" cy="462915"/>
                <wp:effectExtent l="0" t="0" r="0" b="19685"/>
                <wp:wrapTight wrapText="bothSides">
                  <wp:wrapPolygon edited="0">
                    <wp:start x="86" y="0"/>
                    <wp:lineTo x="86" y="21333"/>
                    <wp:lineTo x="21429" y="21333"/>
                    <wp:lineTo x="21429" y="0"/>
                    <wp:lineTo x="86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AB20C" w14:textId="77777777" w:rsidR="00A25FB9" w:rsidRDefault="00A25FB9" w:rsidP="00EA555D">
                            <w:pPr>
                              <w:pStyle w:val="BodyText"/>
                            </w:pPr>
                            <w:r>
                              <w:t>How and where to get tickets &amp; how much they cost</w:t>
                            </w:r>
                          </w:p>
                          <w:p w14:paraId="5E8D6BBC" w14:textId="77777777" w:rsidR="00A25FB9" w:rsidRDefault="00A25FB9" w:rsidP="00EA555D">
                            <w:pPr>
                              <w:pStyle w:val="BodyText"/>
                            </w:pPr>
                            <w:r>
                              <w:t>and other cool info about parking, transportation and how great this venue is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9FBEB" id="Text_x0020_Box_x0020_6" o:spid="_x0000_s1034" type="#_x0000_t202" style="position:absolute;margin-left:54pt;margin-top:666.2pt;width:7in;height:36.4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" mv:complextextbox="1" filled="f" stroked="f">
                <v:textbox inset=",0,,0">
                  <w:txbxContent>
                    <w:p w14:paraId="5AFAB20C" w14:textId="77777777" w:rsidR="00A25FB9" w:rsidRDefault="00A25FB9" w:rsidP="00EA555D">
                      <w:pPr>
                        <w:pStyle w:val="BodyText"/>
                      </w:pPr>
                      <w:r>
                        <w:t>How and where to get tickets &amp; how much they cost</w:t>
                      </w:r>
                    </w:p>
                    <w:p w14:paraId="5E8D6BBC" w14:textId="77777777" w:rsidR="00A25FB9" w:rsidRDefault="00A25FB9" w:rsidP="00EA555D">
                      <w:pPr>
                        <w:pStyle w:val="BodyText"/>
                      </w:pPr>
                      <w:r>
                        <w:t>and other cool info about parking, transportation and how great this venue is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27E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E0D590F" wp14:editId="711E764E">
                <wp:simplePos x="0" y="0"/>
                <wp:positionH relativeFrom="page">
                  <wp:posOffset>685800</wp:posOffset>
                </wp:positionH>
                <wp:positionV relativeFrom="page">
                  <wp:posOffset>9034145</wp:posOffset>
                </wp:positionV>
                <wp:extent cx="6400800" cy="571500"/>
                <wp:effectExtent l="0" t="0" r="0" b="12700"/>
                <wp:wrapTight wrapText="bothSides">
                  <wp:wrapPolygon edited="0">
                    <wp:start x="86" y="0"/>
                    <wp:lineTo x="86" y="21120"/>
                    <wp:lineTo x="21429" y="21120"/>
                    <wp:lineTo x="21429" y="0"/>
                    <wp:lineTo x="86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BE915" w14:textId="77777777" w:rsidR="00A25FB9" w:rsidRPr="00744E79" w:rsidRDefault="00A25FB9" w:rsidP="00EA555D">
                            <w:pPr>
                              <w:pStyle w:val="BodyText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44E7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ArtistWebsiteOrURLforTix.com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590F" id="Text_x0020_Box_x0020_7" o:spid="_x0000_s1035" type="#_x0000_t202" style="position:absolute;margin-left:54pt;margin-top:711.35pt;width:7in;height:4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" mv:complextextbox="1" filled="f" stroked="f">
                <v:textbox inset=",0,,0">
                  <w:txbxContent>
                    <w:p w14:paraId="554BE915" w14:textId="77777777" w:rsidR="00A25FB9" w:rsidRPr="00744E79" w:rsidRDefault="00A25FB9" w:rsidP="00EA555D">
                      <w:pPr>
                        <w:pStyle w:val="BodyText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44E79">
                        <w:rPr>
                          <w:b/>
                          <w:color w:val="FFFFFF" w:themeColor="background1"/>
                          <w:sz w:val="40"/>
                        </w:rPr>
                        <w:t>ArtistWebsiteOrURLforTix.com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7540">
        <w:softHyphen/>
      </w:r>
    </w:p>
    <w:sectPr w:rsidR="00EA555D" w:rsidSect="003E289D">
      <w:headerReference w:type="default" r:id="rId7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5C0C" w14:textId="77777777" w:rsidR="005457B4" w:rsidRDefault="005457B4">
      <w:pPr>
        <w:spacing w:after="0"/>
      </w:pPr>
      <w:r>
        <w:separator/>
      </w:r>
    </w:p>
  </w:endnote>
  <w:endnote w:type="continuationSeparator" w:id="0">
    <w:p w14:paraId="00197549" w14:textId="77777777" w:rsidR="005457B4" w:rsidRDefault="00545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DB85" w14:textId="77777777" w:rsidR="005457B4" w:rsidRDefault="005457B4">
      <w:pPr>
        <w:spacing w:after="0"/>
      </w:pPr>
      <w:r>
        <w:separator/>
      </w:r>
    </w:p>
  </w:footnote>
  <w:footnote w:type="continuationSeparator" w:id="0">
    <w:p w14:paraId="3A8C101A" w14:textId="77777777" w:rsidR="005457B4" w:rsidRDefault="005457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CC711" w14:textId="77777777" w:rsidR="00A25FB9" w:rsidRDefault="00A25FB9">
    <w:pPr>
      <w:pStyle w:val="Header"/>
    </w:pPr>
    <w:r w:rsidRPr="000D1F5A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6051BAEF" wp14:editId="71336422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21520" y="21540"/>
                  <wp:lineTo x="21520" y="0"/>
                  <wp:lineTo x="0" y="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A0B7E3" id="Rectangle_x0020_3" o:spid="_x0000_s1026" style="position:absolute;margin-left:36pt;margin-top:36pt;width:540pt;height:10in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" fillcolor="#f4d17e [1945]" stroked="f"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revisionView w:markup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A555D"/>
    <w:rsid w:val="000168C7"/>
    <w:rsid w:val="000B15C2"/>
    <w:rsid w:val="000B4ECC"/>
    <w:rsid w:val="000D1F5A"/>
    <w:rsid w:val="000F63C5"/>
    <w:rsid w:val="00117C31"/>
    <w:rsid w:val="00133156"/>
    <w:rsid w:val="001B0DA1"/>
    <w:rsid w:val="0020184E"/>
    <w:rsid w:val="0020632D"/>
    <w:rsid w:val="002E217F"/>
    <w:rsid w:val="00345F7D"/>
    <w:rsid w:val="00375793"/>
    <w:rsid w:val="003972CC"/>
    <w:rsid w:val="003B5251"/>
    <w:rsid w:val="003E289D"/>
    <w:rsid w:val="00401232"/>
    <w:rsid w:val="00403357"/>
    <w:rsid w:val="004112AF"/>
    <w:rsid w:val="004227E3"/>
    <w:rsid w:val="00500FB1"/>
    <w:rsid w:val="005457B4"/>
    <w:rsid w:val="00551093"/>
    <w:rsid w:val="00581406"/>
    <w:rsid w:val="00597026"/>
    <w:rsid w:val="00665E65"/>
    <w:rsid w:val="00744E79"/>
    <w:rsid w:val="007D4A82"/>
    <w:rsid w:val="00804501"/>
    <w:rsid w:val="00896B38"/>
    <w:rsid w:val="008A66EC"/>
    <w:rsid w:val="008A6C0D"/>
    <w:rsid w:val="008D455F"/>
    <w:rsid w:val="00955E13"/>
    <w:rsid w:val="00A25FB9"/>
    <w:rsid w:val="00B507B5"/>
    <w:rsid w:val="00C0008F"/>
    <w:rsid w:val="00C07540"/>
    <w:rsid w:val="00CA1F9D"/>
    <w:rsid w:val="00CC7272"/>
    <w:rsid w:val="00CD6581"/>
    <w:rsid w:val="00D920DD"/>
    <w:rsid w:val="00E050A7"/>
    <w:rsid w:val="00E65AEB"/>
    <w:rsid w:val="00EA555D"/>
    <w:rsid w:val="00EC639F"/>
    <w:rsid w:val="00F2769B"/>
    <w:rsid w:val="00F6438E"/>
    <w:rsid w:val="00FA1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747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E13"/>
  </w:style>
  <w:style w:type="paragraph" w:styleId="Heading1">
    <w:name w:val="heading 1"/>
    <w:basedOn w:val="Normal"/>
    <w:link w:val="Heading1Char"/>
    <w:qFormat/>
    <w:rsid w:val="00955E13"/>
    <w:pPr>
      <w:spacing w:after="0"/>
      <w:jc w:val="center"/>
      <w:outlineLvl w:val="0"/>
    </w:pPr>
    <w:rPr>
      <w:rFonts w:asciiTheme="majorHAnsi" w:eastAsiaTheme="majorEastAsia" w:hAnsiTheme="majorHAnsi" w:cstheme="majorBidi"/>
      <w:color w:val="668187" w:themeColor="accent2"/>
      <w:spacing w:val="20"/>
      <w:sz w:val="56"/>
      <w:szCs w:val="56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955E13"/>
    <w:rPr>
      <w:rFonts w:asciiTheme="majorHAnsi" w:eastAsiaTheme="majorEastAsia" w:hAnsiTheme="majorHAnsi" w:cstheme="majorBidi"/>
      <w:color w:val="668187" w:themeColor="accent2"/>
      <w:spacing w:val="20"/>
      <w:sz w:val="56"/>
      <w:szCs w:val="56"/>
    </w:rPr>
  </w:style>
  <w:style w:type="paragraph" w:styleId="BodyText">
    <w:name w:val="Body Text"/>
    <w:basedOn w:val="Normal"/>
    <w:link w:val="BodyTextChar"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Theatrical%20Poster.dotx" TargetMode="External"/></Relationships>
</file>

<file path=word/theme/theme1.xml><?xml version="1.0" encoding="utf-8"?>
<a:theme xmlns:a="http://schemas.openxmlformats.org/drawingml/2006/main" name="Office Theme">
  <a:themeElements>
    <a:clrScheme name="Theatrical Poster">
      <a:dk1>
        <a:sysClr val="windowText" lastClr="000000"/>
      </a:dk1>
      <a:lt1>
        <a:sysClr val="window" lastClr="FFFFFF"/>
      </a:lt1>
      <a:dk2>
        <a:srgbClr val="101618"/>
      </a:dk2>
      <a:lt2>
        <a:srgbClr val="7F7F7F"/>
      </a:lt2>
      <a:accent1>
        <a:srgbClr val="4A5D62"/>
      </a:accent1>
      <a:accent2>
        <a:srgbClr val="668187"/>
      </a:accent2>
      <a:accent3>
        <a:srgbClr val="8AD3E5"/>
      </a:accent3>
      <a:accent4>
        <a:srgbClr val="919BC9"/>
      </a:accent4>
      <a:accent5>
        <a:srgbClr val="A0C07C"/>
      </a:accent5>
      <a:accent6>
        <a:srgbClr val="EDB329"/>
      </a:accent6>
      <a:hlink>
        <a:srgbClr val="FF7F00"/>
      </a:hlink>
      <a:folHlink>
        <a:srgbClr val="FEDE58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2011:Office:Media:Templates:Publishing Layout View:Posters:Theatrical Poster.dotx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</dc:creator>
  <cp:keywords/>
  <dc:description/>
  <cp:lastModifiedBy>Mackenzie Uhlenhopp</cp:lastModifiedBy>
  <cp:revision>2</cp:revision>
  <cp:lastPrinted>2016-02-22T06:26:00Z</cp:lastPrinted>
  <dcterms:created xsi:type="dcterms:W3CDTF">2016-11-11T22:41:00Z</dcterms:created>
  <dcterms:modified xsi:type="dcterms:W3CDTF">2016-11-11T22:41:00Z</dcterms:modified>
  <cp:category/>
</cp:coreProperties>
</file>