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E667" w14:textId="3FBB4FB3" w:rsidR="00573068" w:rsidRDefault="00994A97" w:rsidP="00A46851">
      <w:pPr>
        <w:pStyle w:val="BasicParagraph"/>
        <w:spacing w:line="240" w:lineRule="auto"/>
        <w:ind w:left="-270" w:right="-270"/>
        <w:rPr>
          <w:rFonts w:ascii="Abril Fatface" w:hAnsi="Abril Fatface" w:cs="Calibri-Bold"/>
          <w:b/>
          <w:bCs/>
          <w:sz w:val="40"/>
          <w:szCs w:val="48"/>
        </w:rPr>
      </w:pPr>
      <w:bookmarkStart w:id="0" w:name="OLE_LINK64"/>
      <w:bookmarkStart w:id="1" w:name="OLE_LINK3"/>
      <w:bookmarkStart w:id="2" w:name="OLE_LINK4"/>
      <w:r w:rsidRPr="00486F64">
        <w:rPr>
          <w:rFonts w:ascii="Abril Fatface" w:hAnsi="Abril Fatface" w:cs="Calibri-Bold"/>
          <w:b/>
          <w:bCs/>
          <w:sz w:val="40"/>
          <w:szCs w:val="48"/>
        </w:rPr>
        <w:t>Daysheet Date</w:t>
      </w:r>
      <w:r w:rsidR="00F9686B" w:rsidRPr="00486F64">
        <w:rPr>
          <w:rFonts w:ascii="Abril Fatface" w:hAnsi="Abril Fatface" w:cs="Calibri-Bold"/>
          <w:b/>
          <w:bCs/>
          <w:sz w:val="40"/>
          <w:szCs w:val="48"/>
        </w:rPr>
        <w:t>:</w:t>
      </w:r>
      <w:r w:rsidR="00830ADF" w:rsidRPr="00486F64">
        <w:rPr>
          <w:rFonts w:ascii="Abril Fatface" w:hAnsi="Abril Fatface" w:cs="Calibri-Bold"/>
          <w:b/>
          <w:bCs/>
          <w:sz w:val="40"/>
          <w:szCs w:val="48"/>
        </w:rPr>
        <w:t xml:space="preserve"> </w:t>
      </w:r>
      <w:r w:rsidR="004722BC">
        <w:rPr>
          <w:rFonts w:ascii="Abril Fatface" w:hAnsi="Abril Fatface" w:cs="Calibri-Bold"/>
          <w:b/>
          <w:bCs/>
          <w:sz w:val="40"/>
          <w:szCs w:val="48"/>
        </w:rPr>
        <w:t>4</w:t>
      </w:r>
      <w:r w:rsidR="00AC4F5E" w:rsidRPr="00486F64">
        <w:rPr>
          <w:rFonts w:ascii="Abril Fatface" w:hAnsi="Abril Fatface" w:cs="Calibri-Bold"/>
          <w:b/>
          <w:bCs/>
          <w:sz w:val="40"/>
          <w:szCs w:val="48"/>
        </w:rPr>
        <w:t>/</w:t>
      </w:r>
      <w:r w:rsidR="00EF62E2">
        <w:rPr>
          <w:rFonts w:ascii="Abril Fatface" w:hAnsi="Abril Fatface" w:cs="Calibri-Bold"/>
          <w:b/>
          <w:bCs/>
          <w:sz w:val="40"/>
          <w:szCs w:val="48"/>
        </w:rPr>
        <w:t>11</w:t>
      </w:r>
      <w:r w:rsidR="00F831C5" w:rsidRPr="00486F64">
        <w:rPr>
          <w:rFonts w:ascii="Abril Fatface" w:hAnsi="Abril Fatface" w:cs="Calibri-Bold"/>
          <w:b/>
          <w:bCs/>
          <w:sz w:val="40"/>
          <w:szCs w:val="48"/>
        </w:rPr>
        <w:t>/</w:t>
      </w:r>
      <w:r w:rsidR="00225140" w:rsidRPr="00486F64">
        <w:rPr>
          <w:rFonts w:ascii="Abril Fatface" w:hAnsi="Abril Fatface" w:cs="Calibri-Bold"/>
          <w:b/>
          <w:bCs/>
          <w:sz w:val="40"/>
          <w:szCs w:val="48"/>
        </w:rPr>
        <w:t>18</w:t>
      </w:r>
      <w:r w:rsidR="00F27DC3" w:rsidRPr="00486F64">
        <w:rPr>
          <w:rFonts w:ascii="Abril Fatface" w:hAnsi="Abril Fatface" w:cs="Calibri-Bold"/>
          <w:b/>
          <w:bCs/>
          <w:sz w:val="40"/>
          <w:szCs w:val="48"/>
        </w:rPr>
        <w:t xml:space="preserve"> </w:t>
      </w:r>
      <w:r w:rsidR="00FF5B0B">
        <w:rPr>
          <w:rFonts w:ascii="Abril Fatface" w:hAnsi="Abril Fatface" w:cs="Calibri-Bold"/>
          <w:b/>
          <w:bCs/>
          <w:sz w:val="40"/>
          <w:szCs w:val="48"/>
        </w:rPr>
        <w:t xml:space="preserve">- </w:t>
      </w:r>
      <w:r w:rsidR="00931D90">
        <w:rPr>
          <w:rFonts w:ascii="Abril Fatface" w:hAnsi="Abril Fatface" w:cs="Calibri-Bold"/>
          <w:b/>
          <w:bCs/>
          <w:sz w:val="40"/>
          <w:szCs w:val="48"/>
        </w:rPr>
        <w:t xml:space="preserve"> </w:t>
      </w:r>
      <w:bookmarkEnd w:id="0"/>
    </w:p>
    <w:p w14:paraId="5E8770FB" w14:textId="77777777" w:rsidR="00A46851" w:rsidRPr="00A46851" w:rsidRDefault="00A46851" w:rsidP="00A46851">
      <w:pPr>
        <w:pStyle w:val="BasicParagraph"/>
        <w:spacing w:line="240" w:lineRule="auto"/>
        <w:ind w:left="-270" w:right="-270"/>
        <w:rPr>
          <w:rFonts w:ascii="Abril Fatface" w:hAnsi="Abril Fatface" w:cs="Calibri-Bold"/>
          <w:b/>
          <w:bCs/>
          <w:sz w:val="40"/>
          <w:szCs w:val="48"/>
        </w:rPr>
      </w:pPr>
    </w:p>
    <w:p w14:paraId="24A2EAD1" w14:textId="77777777" w:rsidR="00CF246A" w:rsidRPr="00645DC8" w:rsidRDefault="00CF246A">
      <w:pPr>
        <w:rPr>
          <w:b/>
          <w:sz w:val="8"/>
        </w:rPr>
      </w:pPr>
    </w:p>
    <w:tbl>
      <w:tblPr>
        <w:tblStyle w:val="TableGrid"/>
        <w:tblW w:w="107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40"/>
        <w:gridCol w:w="3900"/>
        <w:gridCol w:w="2619"/>
        <w:gridCol w:w="238"/>
        <w:gridCol w:w="698"/>
        <w:gridCol w:w="414"/>
        <w:gridCol w:w="540"/>
        <w:gridCol w:w="381"/>
      </w:tblGrid>
      <w:tr w:rsidR="00CC0780" w14:paraId="674B6D66" w14:textId="77777777" w:rsidTr="00931D90">
        <w:trPr>
          <w:trHeight w:val="269"/>
        </w:trPr>
        <w:tc>
          <w:tcPr>
            <w:tcW w:w="1941" w:type="dxa"/>
            <w:vMerge w:val="restart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</w:tcPr>
          <w:p w14:paraId="5B4E336D" w14:textId="77777777" w:rsidR="00CC0780" w:rsidRPr="00486F64" w:rsidRDefault="00CC0780" w:rsidP="004A377D">
            <w:pPr>
              <w:shd w:val="clear" w:color="auto" w:fill="DDD9C3" w:themeFill="background2" w:themeFillShade="E6"/>
              <w:ind w:left="-90" w:right="-107"/>
              <w:rPr>
                <w:rFonts w:ascii="Abril Fatface" w:hAnsi="Abril Fatface"/>
                <w:b/>
                <w:sz w:val="28"/>
                <w:szCs w:val="24"/>
              </w:rPr>
            </w:pPr>
            <w:bookmarkStart w:id="3" w:name="OLE_LINK1"/>
            <w:bookmarkStart w:id="4" w:name="OLE_LINK8"/>
            <w:r>
              <w:rPr>
                <w:rFonts w:ascii="SchmutzICG-Cleaned" w:hAnsi="SchmutzICG-Cleaned"/>
                <w:b/>
                <w:sz w:val="28"/>
                <w:szCs w:val="24"/>
              </w:rPr>
              <w:t xml:space="preserve"> </w:t>
            </w:r>
            <w:r w:rsidRPr="00486F64">
              <w:rPr>
                <w:rFonts w:ascii="Abril Fatface" w:hAnsi="Abril Fatface"/>
                <w:b/>
                <w:sz w:val="28"/>
                <w:szCs w:val="24"/>
              </w:rPr>
              <w:t xml:space="preserve"> MINDFocus</w:t>
            </w:r>
          </w:p>
          <w:p w14:paraId="3C35A639" w14:textId="694C756D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 xml:space="preserve">Create </w:t>
            </w:r>
            <w:bookmarkEnd w:id="3"/>
            <w:bookmarkEnd w:id="4"/>
            <w:r w:rsidRPr="009138A1">
              <w:rPr>
                <w:sz w:val="18"/>
              </w:rPr>
              <w:t xml:space="preserve">systems, even if it takes forever. </w:t>
            </w:r>
          </w:p>
          <w:p w14:paraId="7136BD1C" w14:textId="77777777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Welcome Demons</w:t>
            </w:r>
          </w:p>
          <w:p w14:paraId="5C01C44B" w14:textId="4FA38E12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Relax Belly</w:t>
            </w:r>
          </w:p>
          <w:p w14:paraId="508E2A2C" w14:textId="5CC92CA9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Rewards vs Avoidances</w:t>
            </w:r>
          </w:p>
          <w:p w14:paraId="522B24CB" w14:textId="22E53AA1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Train Habits</w:t>
            </w:r>
          </w:p>
          <w:p w14:paraId="68DDA6D5" w14:textId="6E78FBB1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Glorify the experience of the work.</w:t>
            </w:r>
          </w:p>
          <w:p w14:paraId="2F23B81D" w14:textId="085B04FC" w:rsidR="005C7730" w:rsidRPr="009138A1" w:rsidRDefault="005C773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Use breadcrumbs to remember where you are</w:t>
            </w:r>
          </w:p>
          <w:p w14:paraId="5A630C1C" w14:textId="5A77B8D6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Focus on SERVICE.</w:t>
            </w:r>
          </w:p>
          <w:p w14:paraId="1A5627FA" w14:textId="77777777" w:rsidR="00CC0780" w:rsidRPr="00A018BA" w:rsidRDefault="00CC0780">
            <w:pPr>
              <w:rPr>
                <w:sz w:val="18"/>
                <w:szCs w:val="24"/>
              </w:rPr>
            </w:pPr>
          </w:p>
          <w:p w14:paraId="76485930" w14:textId="00CA2209" w:rsidR="00CC0780" w:rsidRPr="00486F64" w:rsidRDefault="00CC0780" w:rsidP="00660C8D">
            <w:pPr>
              <w:shd w:val="clear" w:color="auto" w:fill="DDD9C3" w:themeFill="background2" w:themeFillShade="E6"/>
              <w:ind w:left="-90" w:right="-107"/>
              <w:rPr>
                <w:rFonts w:ascii="Abril Fatface" w:hAnsi="Abril Fatface"/>
                <w:b/>
                <w:sz w:val="28"/>
                <w:szCs w:val="24"/>
              </w:rPr>
            </w:pPr>
            <w:r>
              <w:rPr>
                <w:rFonts w:ascii="SchmutzICG-Cleaned" w:hAnsi="SchmutzICG-Cleaned"/>
                <w:b/>
                <w:sz w:val="28"/>
                <w:szCs w:val="24"/>
              </w:rPr>
              <w:t xml:space="preserve">  </w:t>
            </w:r>
            <w:bookmarkStart w:id="5" w:name="OLE_LINK41"/>
            <w:bookmarkStart w:id="6" w:name="OLE_LINK42"/>
            <w:r w:rsidRPr="00DC1CEC">
              <w:rPr>
                <w:rFonts w:ascii="Abril Fatface" w:hAnsi="Abril Fatface"/>
                <w:b/>
                <w:sz w:val="22"/>
                <w:szCs w:val="24"/>
              </w:rPr>
              <w:t>BODYFocus</w:t>
            </w:r>
          </w:p>
          <w:p w14:paraId="2D44F3BA" w14:textId="117EC887" w:rsidR="00CC0780" w:rsidRPr="009138A1" w:rsidRDefault="00CF246A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Water</w:t>
            </w:r>
          </w:p>
          <w:bookmarkEnd w:id="5"/>
          <w:bookmarkEnd w:id="6"/>
          <w:p w14:paraId="3F024634" w14:textId="77777777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Stretching</w:t>
            </w:r>
          </w:p>
          <w:p w14:paraId="74B11A9E" w14:textId="77777777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Sleep</w:t>
            </w:r>
          </w:p>
          <w:p w14:paraId="2E390A8F" w14:textId="77777777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Practice</w:t>
            </w:r>
          </w:p>
          <w:p w14:paraId="383956F5" w14:textId="68067690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 xml:space="preserve">Meditation  </w:t>
            </w:r>
          </w:p>
          <w:p w14:paraId="0D0635B6" w14:textId="42474981" w:rsidR="00A46851" w:rsidRPr="009138A1" w:rsidRDefault="00A46851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Running</w:t>
            </w:r>
          </w:p>
          <w:p w14:paraId="61EA64EC" w14:textId="77777777" w:rsidR="00CC0780" w:rsidRDefault="00CC0780" w:rsidP="001107CF">
            <w:pPr>
              <w:rPr>
                <w:sz w:val="18"/>
                <w:szCs w:val="24"/>
              </w:rPr>
            </w:pPr>
          </w:p>
          <w:p w14:paraId="5D6B413A" w14:textId="77777777" w:rsidR="00CC0780" w:rsidRPr="001107CF" w:rsidRDefault="00CC0780" w:rsidP="001107CF">
            <w:pPr>
              <w:rPr>
                <w:sz w:val="18"/>
                <w:szCs w:val="24"/>
              </w:rPr>
            </w:pPr>
          </w:p>
          <w:p w14:paraId="067FE4FE" w14:textId="3185D0A9" w:rsidR="00CC0780" w:rsidRPr="00DC1CEC" w:rsidRDefault="00CC0780" w:rsidP="001107CF">
            <w:pPr>
              <w:shd w:val="clear" w:color="auto" w:fill="DDD9C3" w:themeFill="background2" w:themeFillShade="E6"/>
              <w:ind w:left="-90" w:right="-107"/>
              <w:rPr>
                <w:rFonts w:ascii="Abril Fatface" w:hAnsi="Abril Fatface"/>
                <w:b/>
                <w:sz w:val="22"/>
                <w:szCs w:val="24"/>
              </w:rPr>
            </w:pPr>
            <w:bookmarkStart w:id="7" w:name="OLE_LINK43"/>
            <w:bookmarkStart w:id="8" w:name="OLE_LINK44"/>
            <w:bookmarkStart w:id="9" w:name="OLE_LINK45"/>
            <w:r w:rsidRPr="00DC1CEC">
              <w:rPr>
                <w:rFonts w:ascii="Abril Fatface" w:hAnsi="Abril Fatface"/>
                <w:b/>
                <w:sz w:val="22"/>
                <w:szCs w:val="24"/>
              </w:rPr>
              <w:t>HOUSE Focus</w:t>
            </w:r>
          </w:p>
          <w:p w14:paraId="2EB33ED3" w14:textId="77777777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Make Bed</w:t>
            </w:r>
          </w:p>
          <w:bookmarkEnd w:id="7"/>
          <w:bookmarkEnd w:id="8"/>
          <w:bookmarkEnd w:id="9"/>
          <w:p w14:paraId="041B8288" w14:textId="77777777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Kitchen Clean</w:t>
            </w:r>
          </w:p>
          <w:p w14:paraId="4302D9E6" w14:textId="77777777" w:rsidR="00CC0780" w:rsidRDefault="00CC0780" w:rsidP="001107CF">
            <w:pPr>
              <w:rPr>
                <w:sz w:val="18"/>
                <w:szCs w:val="24"/>
              </w:rPr>
            </w:pPr>
          </w:p>
          <w:p w14:paraId="5F6E251E" w14:textId="77777777" w:rsidR="00CC0780" w:rsidRDefault="00CC0780" w:rsidP="001107CF">
            <w:pPr>
              <w:rPr>
                <w:sz w:val="18"/>
                <w:szCs w:val="24"/>
              </w:rPr>
            </w:pPr>
          </w:p>
          <w:p w14:paraId="1F92E490" w14:textId="23FEC325" w:rsidR="00CC0780" w:rsidRPr="00DC1CEC" w:rsidRDefault="00CC0780" w:rsidP="001107CF">
            <w:pPr>
              <w:shd w:val="clear" w:color="auto" w:fill="DDD9C3" w:themeFill="background2" w:themeFillShade="E6"/>
              <w:ind w:left="-90" w:right="-107"/>
              <w:rPr>
                <w:rFonts w:ascii="Abril Fatface" w:hAnsi="Abril Fatface"/>
                <w:b/>
                <w:sz w:val="22"/>
                <w:szCs w:val="24"/>
              </w:rPr>
            </w:pPr>
            <w:r w:rsidRPr="00DC1CEC">
              <w:rPr>
                <w:rFonts w:ascii="Abril Fatface" w:hAnsi="Abril Fatface"/>
                <w:b/>
                <w:sz w:val="22"/>
                <w:szCs w:val="24"/>
              </w:rPr>
              <w:t>COMPUTER Focus</w:t>
            </w:r>
          </w:p>
          <w:p w14:paraId="61573B08" w14:textId="095E0A5B" w:rsidR="00CC0780" w:rsidRPr="009138A1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bookmarkStart w:id="10" w:name="OLE_LINK213"/>
            <w:r w:rsidRPr="009138A1">
              <w:rPr>
                <w:sz w:val="18"/>
              </w:rPr>
              <w:t>Set up Email</w:t>
            </w:r>
          </w:p>
          <w:bookmarkEnd w:id="10"/>
          <w:p w14:paraId="77D5BEBB" w14:textId="77777777" w:rsidR="006D2952" w:rsidRDefault="006D2952" w:rsidP="006D2952">
            <w:pPr>
              <w:rPr>
                <w:sz w:val="18"/>
                <w:szCs w:val="24"/>
              </w:rPr>
            </w:pPr>
          </w:p>
          <w:p w14:paraId="7F991757" w14:textId="77777777" w:rsidR="006D2952" w:rsidRDefault="006D2952" w:rsidP="006D2952">
            <w:pPr>
              <w:rPr>
                <w:sz w:val="18"/>
                <w:szCs w:val="24"/>
              </w:rPr>
            </w:pPr>
          </w:p>
          <w:p w14:paraId="2F215CA4" w14:textId="77777777" w:rsidR="006D2952" w:rsidRDefault="006D2952" w:rsidP="006D2952">
            <w:pPr>
              <w:rPr>
                <w:sz w:val="18"/>
                <w:szCs w:val="24"/>
              </w:rPr>
            </w:pPr>
          </w:p>
          <w:p w14:paraId="2DEBD91E" w14:textId="77777777" w:rsidR="006D2952" w:rsidRDefault="006D2952" w:rsidP="006D2952">
            <w:pPr>
              <w:rPr>
                <w:sz w:val="18"/>
                <w:szCs w:val="24"/>
              </w:rPr>
            </w:pPr>
          </w:p>
          <w:p w14:paraId="18419953" w14:textId="08314D84" w:rsidR="006D2952" w:rsidRPr="00DC1CEC" w:rsidRDefault="006D2952" w:rsidP="006D2952">
            <w:pPr>
              <w:shd w:val="clear" w:color="auto" w:fill="DDD9C3" w:themeFill="background2" w:themeFillShade="E6"/>
              <w:ind w:left="-90" w:right="-107"/>
              <w:rPr>
                <w:rFonts w:ascii="Abril Fatface" w:hAnsi="Abril Fatface"/>
                <w:b/>
                <w:sz w:val="22"/>
                <w:szCs w:val="24"/>
              </w:rPr>
            </w:pPr>
            <w:r w:rsidRPr="00DC1CEC">
              <w:rPr>
                <w:rFonts w:ascii="Abril Fatface" w:hAnsi="Abril Fatface"/>
                <w:b/>
                <w:sz w:val="22"/>
                <w:szCs w:val="24"/>
              </w:rPr>
              <w:t>3-</w:t>
            </w:r>
            <w:r w:rsidR="0010527A" w:rsidRPr="00DC1CEC">
              <w:rPr>
                <w:rFonts w:ascii="Abril Fatface" w:hAnsi="Abril Fatface"/>
                <w:b/>
                <w:sz w:val="22"/>
                <w:szCs w:val="24"/>
              </w:rPr>
              <w:t xml:space="preserve">4 </w:t>
            </w:r>
            <w:r w:rsidRPr="00DC1CEC">
              <w:rPr>
                <w:rFonts w:ascii="Abril Fatface" w:hAnsi="Abril Fatface"/>
                <w:b/>
                <w:sz w:val="22"/>
                <w:szCs w:val="24"/>
              </w:rPr>
              <w:t>Hour Grid</w:t>
            </w:r>
          </w:p>
          <w:p w14:paraId="016B3087" w14:textId="59E24606" w:rsidR="0010527A" w:rsidRPr="0010527A" w:rsidRDefault="0010527A" w:rsidP="006D2952">
            <w:pPr>
              <w:shd w:val="clear" w:color="auto" w:fill="DDD9C3" w:themeFill="background2" w:themeFillShade="E6"/>
              <w:ind w:left="-90" w:right="-107"/>
              <w:rPr>
                <w:sz w:val="18"/>
                <w:szCs w:val="18"/>
              </w:rPr>
            </w:pPr>
            <w:proofErr w:type="gramStart"/>
            <w:r w:rsidRPr="0010527A">
              <w:rPr>
                <w:sz w:val="18"/>
                <w:szCs w:val="18"/>
              </w:rPr>
              <w:t>20  or</w:t>
            </w:r>
            <w:proofErr w:type="gramEnd"/>
            <w:r w:rsidRPr="0010527A">
              <w:rPr>
                <w:sz w:val="18"/>
                <w:szCs w:val="18"/>
              </w:rPr>
              <w:t xml:space="preserve">  30 min per Box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"/>
              <w:gridCol w:w="855"/>
            </w:tblGrid>
            <w:tr w:rsidR="0010527A" w14:paraId="3DCEC88F" w14:textId="77777777" w:rsidTr="0010527A">
              <w:tc>
                <w:tcPr>
                  <w:tcW w:w="854" w:type="dxa"/>
                </w:tcPr>
                <w:p w14:paraId="6E1129E8" w14:textId="5E281675" w:rsidR="0010527A" w:rsidRDefault="00A46851" w:rsidP="00407FE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30</w:t>
                  </w:r>
                </w:p>
              </w:tc>
              <w:tc>
                <w:tcPr>
                  <w:tcW w:w="855" w:type="dxa"/>
                </w:tcPr>
                <w:p w14:paraId="238198C7" w14:textId="1BA714B6" w:rsidR="0010527A" w:rsidRDefault="00407FEA" w:rsidP="00407FE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30</w:t>
                  </w:r>
                </w:p>
              </w:tc>
            </w:tr>
            <w:tr w:rsidR="0010527A" w14:paraId="0FC4F5A6" w14:textId="77777777" w:rsidTr="0010527A">
              <w:tc>
                <w:tcPr>
                  <w:tcW w:w="854" w:type="dxa"/>
                </w:tcPr>
                <w:p w14:paraId="40F0ED9E" w14:textId="73D24B14" w:rsidR="0010527A" w:rsidRDefault="00407FEA" w:rsidP="00407FE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30</w:t>
                  </w:r>
                </w:p>
              </w:tc>
              <w:tc>
                <w:tcPr>
                  <w:tcW w:w="855" w:type="dxa"/>
                </w:tcPr>
                <w:p w14:paraId="75D88DCD" w14:textId="65972A9C" w:rsidR="0010527A" w:rsidRDefault="00407FEA" w:rsidP="00407FE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30</w:t>
                  </w:r>
                </w:p>
              </w:tc>
            </w:tr>
            <w:tr w:rsidR="0010527A" w14:paraId="7E38B6B9" w14:textId="77777777" w:rsidTr="0010527A">
              <w:tc>
                <w:tcPr>
                  <w:tcW w:w="854" w:type="dxa"/>
                </w:tcPr>
                <w:p w14:paraId="1210A4AB" w14:textId="734A95AF" w:rsidR="0010527A" w:rsidRDefault="00407FEA" w:rsidP="00407FE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30</w:t>
                  </w:r>
                </w:p>
              </w:tc>
              <w:tc>
                <w:tcPr>
                  <w:tcW w:w="855" w:type="dxa"/>
                </w:tcPr>
                <w:p w14:paraId="2389F2EA" w14:textId="0F5D53D0" w:rsidR="0010527A" w:rsidRDefault="00407FEA" w:rsidP="00407FEA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30</w:t>
                  </w:r>
                </w:p>
              </w:tc>
            </w:tr>
            <w:tr w:rsidR="0010527A" w14:paraId="2097FA54" w14:textId="77777777" w:rsidTr="0010527A">
              <w:tc>
                <w:tcPr>
                  <w:tcW w:w="854" w:type="dxa"/>
                </w:tcPr>
                <w:p w14:paraId="60C6CE7E" w14:textId="77777777" w:rsidR="0010527A" w:rsidRDefault="0010527A" w:rsidP="006D2952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14:paraId="45EC9835" w14:textId="77777777" w:rsidR="0010527A" w:rsidRDefault="0010527A" w:rsidP="006D2952">
                  <w:pPr>
                    <w:rPr>
                      <w:sz w:val="18"/>
                      <w:szCs w:val="24"/>
                    </w:rPr>
                  </w:pPr>
                </w:p>
              </w:tc>
            </w:tr>
          </w:tbl>
          <w:p w14:paraId="4BF5300F" w14:textId="77777777" w:rsidR="006D2952" w:rsidRPr="006D2952" w:rsidRDefault="006D2952" w:rsidP="006D2952">
            <w:pPr>
              <w:rPr>
                <w:sz w:val="18"/>
                <w:szCs w:val="24"/>
              </w:rPr>
            </w:pPr>
          </w:p>
          <w:p w14:paraId="5DE94AB4" w14:textId="2D7E03AA" w:rsidR="00CC0780" w:rsidRPr="001107CF" w:rsidRDefault="00CC0780" w:rsidP="001107CF">
            <w:pPr>
              <w:rPr>
                <w:sz w:val="18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3854B2" w14:textId="6566B3FD" w:rsidR="00CC0780" w:rsidRPr="00142090" w:rsidRDefault="00CC0780" w:rsidP="00142090">
            <w:pPr>
              <w:shd w:val="clear" w:color="auto" w:fill="DDD9C3" w:themeFill="background2" w:themeFillShade="E6"/>
              <w:rPr>
                <w:rFonts w:ascii="SchmutzICG-Cleaned" w:hAnsi="SchmutzICG-Cleaned"/>
                <w:b/>
                <w:sz w:val="28"/>
                <w:szCs w:val="24"/>
              </w:rPr>
            </w:pPr>
            <w:r>
              <w:rPr>
                <w:rFonts w:ascii="SchmutzICG-Cleaned" w:hAnsi="SchmutzICG-Cleaned"/>
                <w:b/>
                <w:sz w:val="28"/>
                <w:szCs w:val="24"/>
              </w:rPr>
              <w:t xml:space="preserve">  </w:t>
            </w:r>
            <w:r w:rsidRPr="00486F64">
              <w:rPr>
                <w:rFonts w:ascii="Abril Fatface" w:hAnsi="Abril Fatface"/>
                <w:b/>
                <w:sz w:val="28"/>
                <w:szCs w:val="24"/>
              </w:rPr>
              <w:t>Finishings</w:t>
            </w:r>
          </w:p>
          <w:p w14:paraId="3AB02241" w14:textId="77777777" w:rsidR="00CC0780" w:rsidRDefault="00CC0780" w:rsidP="00EF1660">
            <w:pPr>
              <w:spacing w:line="200" w:lineRule="exact"/>
              <w:rPr>
                <w:b/>
                <w:sz w:val="20"/>
                <w:szCs w:val="22"/>
              </w:rPr>
            </w:pPr>
          </w:p>
          <w:p w14:paraId="58BB6B7B" w14:textId="1456A25D" w:rsidR="003C3469" w:rsidRPr="00125853" w:rsidRDefault="00CC0780" w:rsidP="00125853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bookmarkStart w:id="11" w:name="OLE_LINK95"/>
            <w:bookmarkStart w:id="12" w:name="OLE_LINK96"/>
            <w:r>
              <w:rPr>
                <w:rFonts w:ascii="Abril Fatface" w:hAnsi="Abril Fatface"/>
                <w:b/>
                <w:sz w:val="28"/>
                <w:szCs w:val="24"/>
              </w:rPr>
              <w:t>MUST</w:t>
            </w:r>
            <w:r w:rsidRPr="00486F64">
              <w:rPr>
                <w:rFonts w:ascii="Abril Fatface" w:hAnsi="Abril Fatface"/>
                <w:b/>
                <w:sz w:val="28"/>
                <w:szCs w:val="24"/>
              </w:rPr>
              <w:t xml:space="preserve"> DO in next 24 hrs:</w:t>
            </w:r>
            <w:bookmarkEnd w:id="11"/>
            <w:bookmarkEnd w:id="12"/>
          </w:p>
          <w:p w14:paraId="537E92F4" w14:textId="5B9BE9AD" w:rsidR="00B73D06" w:rsidRDefault="00A46851" w:rsidP="00CF246A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;lkj</w:t>
            </w:r>
            <w:proofErr w:type="gramEnd"/>
            <w:r>
              <w:rPr>
                <w:sz w:val="20"/>
                <w:szCs w:val="22"/>
              </w:rPr>
              <w:t>;lkjfdjfjfkjdklflkdjf</w:t>
            </w:r>
          </w:p>
          <w:p w14:paraId="6AE2B85A" w14:textId="20C7083B" w:rsidR="00CF246A" w:rsidRDefault="00CF246A" w:rsidP="00CF246A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76813F33" w14:textId="77777777" w:rsid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1A3CE33B" w14:textId="77777777" w:rsid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2CE61BE9" w14:textId="77777777" w:rsid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12C98C72" w14:textId="77777777" w:rsid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591D99E0" w14:textId="77777777" w:rsid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5FA50382" w14:textId="77777777" w:rsid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588489F6" w14:textId="77777777" w:rsidR="00CF246A" w:rsidRPr="00CF246A" w:rsidRDefault="00CF246A" w:rsidP="00CF246A">
            <w:pPr>
              <w:spacing w:line="200" w:lineRule="exact"/>
              <w:rPr>
                <w:sz w:val="20"/>
                <w:szCs w:val="22"/>
              </w:rPr>
            </w:pPr>
          </w:p>
          <w:p w14:paraId="034049F9" w14:textId="6F03FD98" w:rsidR="00BF0E46" w:rsidRDefault="00BF0E46" w:rsidP="00271BC1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To Support </w:t>
            </w:r>
            <w:r w:rsidR="00CF246A">
              <w:rPr>
                <w:b/>
                <w:sz w:val="20"/>
                <w:szCs w:val="22"/>
              </w:rPr>
              <w:t>XYZ</w:t>
            </w:r>
            <w:r>
              <w:rPr>
                <w:b/>
                <w:sz w:val="20"/>
                <w:szCs w:val="22"/>
              </w:rPr>
              <w:t>:</w:t>
            </w:r>
          </w:p>
          <w:p w14:paraId="257BE900" w14:textId="5E4A305D" w:rsidR="00F62F2B" w:rsidRDefault="00CF246A" w:rsidP="003C3469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233B0BE2" w14:textId="021E2711" w:rsidR="00CF246A" w:rsidRDefault="00CF246A" w:rsidP="003C3469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69E2C41F" w14:textId="77777777" w:rsid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13C5A3DD" w14:textId="77777777" w:rsid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1A400202" w14:textId="77777777" w:rsidR="00CF246A" w:rsidRP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1DA667D7" w14:textId="74D513D1" w:rsidR="00F62F2B" w:rsidRDefault="009138A1" w:rsidP="00271BC1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bookmarkStart w:id="13" w:name="OLE_LINK39"/>
            <w:bookmarkStart w:id="14" w:name="OLE_LINK40"/>
            <w:r>
              <w:rPr>
                <w:b/>
                <w:sz w:val="20"/>
                <w:szCs w:val="22"/>
              </w:rPr>
              <w:t xml:space="preserve">To Support </w:t>
            </w:r>
            <w:r w:rsidR="00CF246A">
              <w:rPr>
                <w:b/>
                <w:sz w:val="20"/>
                <w:szCs w:val="22"/>
              </w:rPr>
              <w:t>ABC</w:t>
            </w:r>
            <w:r>
              <w:rPr>
                <w:b/>
                <w:sz w:val="20"/>
                <w:szCs w:val="22"/>
              </w:rPr>
              <w:t>:</w:t>
            </w:r>
          </w:p>
          <w:bookmarkEnd w:id="13"/>
          <w:bookmarkEnd w:id="14"/>
          <w:p w14:paraId="70E44E45" w14:textId="218D3699" w:rsidR="005E5CF8" w:rsidRDefault="00CF246A" w:rsidP="005E5CF8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42BC3A90" w14:textId="17D03575" w:rsidR="00CF246A" w:rsidRDefault="00CF246A" w:rsidP="005E5CF8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37C0301B" w14:textId="77777777" w:rsid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56C0E6B8" w14:textId="77777777" w:rsid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41600253" w14:textId="77777777" w:rsid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1B46100F" w14:textId="77777777" w:rsidR="00CF246A" w:rsidRP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090ABE42" w14:textId="3A2CDBAE" w:rsidR="005E5CF8" w:rsidRDefault="005E5CF8" w:rsidP="005E5CF8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To Support </w:t>
            </w:r>
            <w:r w:rsidR="00CF246A">
              <w:rPr>
                <w:b/>
                <w:sz w:val="20"/>
                <w:szCs w:val="22"/>
              </w:rPr>
              <w:t>LMNOP</w:t>
            </w:r>
            <w:r>
              <w:rPr>
                <w:b/>
                <w:sz w:val="20"/>
                <w:szCs w:val="22"/>
              </w:rPr>
              <w:t>:</w:t>
            </w:r>
          </w:p>
          <w:p w14:paraId="2BE84779" w14:textId="0FBE0BE1" w:rsidR="005E5CF8" w:rsidRDefault="00CF246A" w:rsidP="00A4685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71083C38" w14:textId="61A4A7ED" w:rsidR="00CF246A" w:rsidRDefault="00CF246A" w:rsidP="00A4685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  <w:bookmarkStart w:id="15" w:name="_GoBack"/>
            <w:bookmarkEnd w:id="15"/>
          </w:p>
          <w:p w14:paraId="3215AF90" w14:textId="77777777" w:rsidR="00CF246A" w:rsidRDefault="00CF246A" w:rsidP="00CF246A">
            <w:pPr>
              <w:rPr>
                <w:sz w:val="20"/>
                <w:szCs w:val="22"/>
              </w:rPr>
            </w:pPr>
          </w:p>
          <w:p w14:paraId="67550D74" w14:textId="77777777" w:rsidR="00CF246A" w:rsidRDefault="00CF246A" w:rsidP="00CF246A">
            <w:pPr>
              <w:rPr>
                <w:sz w:val="20"/>
                <w:szCs w:val="22"/>
              </w:rPr>
            </w:pPr>
          </w:p>
          <w:p w14:paraId="44F20A42" w14:textId="77777777" w:rsidR="00CF246A" w:rsidRPr="00CF246A" w:rsidRDefault="00CF246A" w:rsidP="00CF246A">
            <w:pPr>
              <w:rPr>
                <w:sz w:val="20"/>
                <w:szCs w:val="22"/>
              </w:rPr>
            </w:pPr>
          </w:p>
          <w:p w14:paraId="43FFA70D" w14:textId="1E0DADE6" w:rsidR="005E5CF8" w:rsidRDefault="005E5CF8" w:rsidP="005E5CF8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To Support </w:t>
            </w:r>
            <w:r w:rsidR="00CF246A">
              <w:rPr>
                <w:b/>
                <w:sz w:val="20"/>
                <w:szCs w:val="22"/>
              </w:rPr>
              <w:t>123</w:t>
            </w:r>
            <w:r>
              <w:rPr>
                <w:b/>
                <w:sz w:val="20"/>
                <w:szCs w:val="22"/>
              </w:rPr>
              <w:t>:</w:t>
            </w:r>
          </w:p>
          <w:p w14:paraId="42BD3969" w14:textId="6341EDBA" w:rsidR="00CF246A" w:rsidRDefault="00CF246A" w:rsidP="00BF0E46">
            <w:pPr>
              <w:pStyle w:val="ListParagraph"/>
              <w:numPr>
                <w:ilvl w:val="0"/>
                <w:numId w:val="16"/>
              </w:numPr>
              <w:ind w:left="203" w:hanging="1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53EC109F" w14:textId="352550A6" w:rsidR="00CF246A" w:rsidRDefault="00CF246A" w:rsidP="00BF0E46">
            <w:pPr>
              <w:pStyle w:val="ListParagraph"/>
              <w:numPr>
                <w:ilvl w:val="0"/>
                <w:numId w:val="16"/>
              </w:numPr>
              <w:ind w:left="203" w:hanging="1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5D238639" w14:textId="0DD51617" w:rsidR="00BF0E46" w:rsidRPr="00125853" w:rsidRDefault="005E5CF8" w:rsidP="00BF0E46">
            <w:pPr>
              <w:pStyle w:val="ListParagraph"/>
              <w:numPr>
                <w:ilvl w:val="0"/>
                <w:numId w:val="16"/>
              </w:numPr>
              <w:ind w:left="203" w:hanging="1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14:paraId="00E5A146" w14:textId="4CCDD696" w:rsidR="00BF0E46" w:rsidRDefault="00BF0E46" w:rsidP="00271BC1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r w:rsidRPr="00271BC1">
              <w:rPr>
                <w:b/>
                <w:sz w:val="20"/>
                <w:szCs w:val="22"/>
                <w:shd w:val="clear" w:color="auto" w:fill="EEECE1" w:themeFill="background2"/>
              </w:rPr>
              <w:t>To Support Home</w:t>
            </w:r>
            <w:r>
              <w:rPr>
                <w:b/>
                <w:sz w:val="20"/>
                <w:szCs w:val="22"/>
              </w:rPr>
              <w:t>:</w:t>
            </w:r>
          </w:p>
          <w:p w14:paraId="18033A0F" w14:textId="3671EBA2" w:rsidR="00BF0E46" w:rsidRDefault="00CF246A" w:rsidP="00BF0E46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5DDE3C24" w14:textId="77777777" w:rsidR="00CF246A" w:rsidRPr="00CF246A" w:rsidRDefault="00CF246A" w:rsidP="00CF246A">
            <w:pPr>
              <w:spacing w:line="220" w:lineRule="exact"/>
              <w:rPr>
                <w:sz w:val="20"/>
                <w:szCs w:val="22"/>
              </w:rPr>
            </w:pPr>
          </w:p>
          <w:p w14:paraId="4ED71DBA" w14:textId="4B3C2F58" w:rsidR="00BF0E46" w:rsidRDefault="00BF0E46" w:rsidP="00271BC1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bookmarkStart w:id="16" w:name="OLE_LINK59"/>
            <w:bookmarkStart w:id="17" w:name="OLE_LINK60"/>
            <w:bookmarkStart w:id="18" w:name="OLE_LINK46"/>
            <w:bookmarkStart w:id="19" w:name="OLE_LINK47"/>
            <w:r>
              <w:rPr>
                <w:b/>
                <w:sz w:val="20"/>
                <w:szCs w:val="22"/>
              </w:rPr>
              <w:t>To Support Body:</w:t>
            </w:r>
          </w:p>
          <w:p w14:paraId="200F64D1" w14:textId="4F51F36C" w:rsidR="00CF246A" w:rsidRDefault="00CF246A" w:rsidP="00BF0E46">
            <w:pPr>
              <w:pStyle w:val="ListParagraph"/>
              <w:numPr>
                <w:ilvl w:val="0"/>
                <w:numId w:val="16"/>
              </w:numPr>
              <w:ind w:left="203" w:hanging="18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583486E2" w14:textId="4974C752" w:rsidR="00BF0E46" w:rsidRPr="00CF246A" w:rsidRDefault="00BF0E46" w:rsidP="00CF246A">
            <w:pPr>
              <w:rPr>
                <w:sz w:val="20"/>
                <w:szCs w:val="22"/>
              </w:rPr>
            </w:pPr>
            <w:r w:rsidRPr="00CF246A">
              <w:rPr>
                <w:sz w:val="20"/>
                <w:szCs w:val="22"/>
              </w:rPr>
              <w:t xml:space="preserve"> </w:t>
            </w:r>
            <w:bookmarkEnd w:id="16"/>
            <w:bookmarkEnd w:id="17"/>
          </w:p>
          <w:p w14:paraId="4050A1EE" w14:textId="58A14754" w:rsidR="00BF0E46" w:rsidRDefault="00BF0E46" w:rsidP="00271BC1">
            <w:pPr>
              <w:shd w:val="clear" w:color="auto" w:fill="EEECE1" w:themeFill="background2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To Support ME:</w:t>
            </w:r>
          </w:p>
          <w:bookmarkEnd w:id="18"/>
          <w:bookmarkEnd w:id="19"/>
          <w:p w14:paraId="1A86982A" w14:textId="5969E99C" w:rsidR="00CC0780" w:rsidRDefault="00CF246A" w:rsidP="00271BC1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  <w:p w14:paraId="59E3BE38" w14:textId="023ACBF7" w:rsidR="00CF246A" w:rsidRPr="00271BC1" w:rsidRDefault="00CF246A" w:rsidP="00271BC1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216" w:hanging="1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</w:t>
            </w:r>
          </w:p>
        </w:tc>
        <w:tc>
          <w:tcPr>
            <w:tcW w:w="2619" w:type="dxa"/>
            <w:vMerge w:val="restar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</w:tcPr>
          <w:p w14:paraId="1D5E8ECF" w14:textId="49692E04" w:rsidR="00CC0780" w:rsidRPr="00DC1CEC" w:rsidRDefault="00CC0780" w:rsidP="00EF6407">
            <w:pPr>
              <w:shd w:val="clear" w:color="auto" w:fill="DDD9C3" w:themeFill="background2" w:themeFillShade="E6"/>
              <w:ind w:left="-130" w:firstLine="180"/>
              <w:rPr>
                <w:rFonts w:ascii="Abril Fatface" w:hAnsi="Abril Fatface"/>
                <w:b/>
                <w:sz w:val="22"/>
                <w:szCs w:val="24"/>
              </w:rPr>
            </w:pPr>
            <w:r w:rsidRPr="00DC1CEC">
              <w:rPr>
                <w:rFonts w:ascii="Abril Fatface" w:hAnsi="Abril Fatface"/>
                <w:b/>
                <w:sz w:val="22"/>
                <w:szCs w:val="24"/>
              </w:rPr>
              <w:t>Anx</w:t>
            </w:r>
            <w:r w:rsidR="00DC1CEC">
              <w:rPr>
                <w:rFonts w:ascii="Abril Fatface" w:hAnsi="Abril Fatface"/>
                <w:b/>
                <w:sz w:val="22"/>
                <w:szCs w:val="24"/>
              </w:rPr>
              <w:t xml:space="preserve">iety </w:t>
            </w:r>
            <w:r w:rsidRPr="00DC1CEC">
              <w:rPr>
                <w:rFonts w:ascii="Abril Fatface" w:hAnsi="Abril Fatface"/>
                <w:b/>
                <w:sz w:val="22"/>
                <w:szCs w:val="24"/>
              </w:rPr>
              <w:t xml:space="preserve">Provokers &amp;  </w:t>
            </w:r>
          </w:p>
          <w:p w14:paraId="4BDA3C0E" w14:textId="3AFF9D38" w:rsidR="00CC0780" w:rsidRPr="00DC1CEC" w:rsidRDefault="00CC0780" w:rsidP="00F8230F">
            <w:pPr>
              <w:shd w:val="clear" w:color="auto" w:fill="DDD9C3" w:themeFill="background2" w:themeFillShade="E6"/>
              <w:ind w:left="-130" w:firstLine="180"/>
              <w:rPr>
                <w:rFonts w:ascii="Abril Fatface" w:hAnsi="Abril Fatface"/>
                <w:b/>
                <w:sz w:val="22"/>
                <w:szCs w:val="24"/>
              </w:rPr>
            </w:pPr>
            <w:r w:rsidRPr="00DC1CEC">
              <w:rPr>
                <w:rFonts w:ascii="Abril Fatface" w:hAnsi="Abril Fatface"/>
                <w:b/>
                <w:sz w:val="22"/>
                <w:szCs w:val="24"/>
              </w:rPr>
              <w:t>Reducers</w:t>
            </w:r>
          </w:p>
          <w:p w14:paraId="765D51E1" w14:textId="2F39A3BD" w:rsidR="00CC0780" w:rsidRPr="00A018BA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Time-track</w:t>
            </w:r>
            <w:r w:rsidR="009138A1">
              <w:rPr>
                <w:sz w:val="18"/>
              </w:rPr>
              <w:t>ing</w:t>
            </w:r>
          </w:p>
          <w:p w14:paraId="19AA571E" w14:textId="751B2217" w:rsidR="00CC0780" w:rsidRPr="00A018BA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A018BA">
              <w:rPr>
                <w:sz w:val="18"/>
              </w:rPr>
              <w:t>Systems</w:t>
            </w:r>
          </w:p>
          <w:p w14:paraId="7E813D6F" w14:textId="0637EC2A" w:rsidR="00CC0780" w:rsidRPr="00A018BA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A018BA">
              <w:rPr>
                <w:sz w:val="18"/>
              </w:rPr>
              <w:t xml:space="preserve">Knowing what I </w:t>
            </w:r>
            <w:proofErr w:type="gramStart"/>
            <w:r w:rsidRPr="00A018BA">
              <w:rPr>
                <w:sz w:val="18"/>
              </w:rPr>
              <w:t>have to</w:t>
            </w:r>
            <w:proofErr w:type="gramEnd"/>
            <w:r w:rsidRPr="00A018BA">
              <w:rPr>
                <w:sz w:val="18"/>
              </w:rPr>
              <w:t xml:space="preserve"> work with</w:t>
            </w:r>
          </w:p>
          <w:p w14:paraId="41791539" w14:textId="77777777" w:rsidR="00CC0780" w:rsidRDefault="00CC0780" w:rsidP="00F8230F">
            <w:pPr>
              <w:tabs>
                <w:tab w:val="left" w:pos="256"/>
              </w:tabs>
              <w:spacing w:line="220" w:lineRule="exact"/>
              <w:rPr>
                <w:sz w:val="18"/>
              </w:rPr>
            </w:pPr>
          </w:p>
          <w:p w14:paraId="046CC05F" w14:textId="51303DB6" w:rsidR="00CC0780" w:rsidRPr="00DC1CEC" w:rsidRDefault="00CC0780" w:rsidP="00DC1CEC">
            <w:pPr>
              <w:shd w:val="clear" w:color="auto" w:fill="DDD9C3" w:themeFill="background2" w:themeFillShade="E6"/>
              <w:ind w:left="-130" w:firstLine="180"/>
              <w:rPr>
                <w:rFonts w:ascii="Abril Fatface" w:hAnsi="Abril Fatface"/>
                <w:b/>
                <w:sz w:val="22"/>
                <w:szCs w:val="24"/>
              </w:rPr>
            </w:pPr>
            <w:r w:rsidRPr="00DC1CEC">
              <w:rPr>
                <w:rFonts w:ascii="Abril Fatface" w:hAnsi="Abril Fatface"/>
                <w:b/>
                <w:sz w:val="22"/>
                <w:szCs w:val="24"/>
              </w:rPr>
              <w:t>Anxiety Reducers</w:t>
            </w:r>
          </w:p>
          <w:p w14:paraId="13CBC141" w14:textId="40F44382" w:rsidR="00CC0780" w:rsidRPr="00A018BA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A018BA">
              <w:rPr>
                <w:sz w:val="18"/>
              </w:rPr>
              <w:t>Email reduction</w:t>
            </w:r>
          </w:p>
          <w:p w14:paraId="0AC19835" w14:textId="1233764D" w:rsidR="00CC0780" w:rsidRPr="00A018BA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A018BA">
              <w:rPr>
                <w:sz w:val="18"/>
              </w:rPr>
              <w:t>Answer Emails</w:t>
            </w:r>
          </w:p>
          <w:p w14:paraId="57B564D4" w14:textId="77777777" w:rsidR="00CC0780" w:rsidRDefault="00CC0780" w:rsidP="00014D94">
            <w:pPr>
              <w:rPr>
                <w:sz w:val="28"/>
              </w:rPr>
            </w:pPr>
          </w:p>
          <w:p w14:paraId="7E24EC95" w14:textId="77777777" w:rsidR="00CC0780" w:rsidRPr="00486F64" w:rsidRDefault="00CC0780" w:rsidP="005E7BE3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r w:rsidRPr="00486F64">
              <w:rPr>
                <w:rFonts w:ascii="Abril Fatface" w:hAnsi="Abril Fatface"/>
                <w:b/>
                <w:sz w:val="28"/>
                <w:szCs w:val="24"/>
              </w:rPr>
              <w:t>RX:</w:t>
            </w:r>
          </w:p>
          <w:p w14:paraId="4FE55109" w14:textId="77777777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Meditation</w:t>
            </w:r>
          </w:p>
          <w:p w14:paraId="635E9567" w14:textId="77777777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 xml:space="preserve">Run </w:t>
            </w:r>
          </w:p>
          <w:p w14:paraId="77A970A0" w14:textId="77777777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Work Steps w/Writing</w:t>
            </w:r>
          </w:p>
          <w:p w14:paraId="392F3964" w14:textId="3A529187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5E7BE3">
              <w:rPr>
                <w:sz w:val="18"/>
              </w:rPr>
              <w:t>Be mediocre</w:t>
            </w:r>
          </w:p>
          <w:p w14:paraId="1CD02725" w14:textId="77777777" w:rsidR="009138A1" w:rsidRDefault="009138A1" w:rsidP="009138A1">
            <w:pPr>
              <w:spacing w:line="200" w:lineRule="exact"/>
              <w:rPr>
                <w:sz w:val="18"/>
              </w:rPr>
            </w:pPr>
          </w:p>
          <w:p w14:paraId="472C073A" w14:textId="6EB03B6B" w:rsidR="009138A1" w:rsidRPr="00DC1CEC" w:rsidRDefault="009138A1" w:rsidP="009138A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2"/>
                <w:szCs w:val="24"/>
              </w:rPr>
            </w:pPr>
            <w:r>
              <w:rPr>
                <w:rFonts w:ascii="Abril Fatface" w:hAnsi="Abril Fatface"/>
                <w:b/>
                <w:sz w:val="22"/>
                <w:szCs w:val="24"/>
              </w:rPr>
              <w:t>Supports to support</w:t>
            </w:r>
          </w:p>
          <w:p w14:paraId="3C25586C" w14:textId="7522AEF7" w:rsidR="009138A1" w:rsidRPr="009138A1" w:rsidRDefault="00CF246A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Buddies</w:t>
            </w:r>
          </w:p>
          <w:p w14:paraId="372AC85A" w14:textId="652CE631" w:rsidR="009138A1" w:rsidRPr="009138A1" w:rsidRDefault="009138A1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Hip Harp Academy</w:t>
            </w:r>
          </w:p>
          <w:p w14:paraId="7F54F072" w14:textId="0687D765" w:rsidR="009138A1" w:rsidRPr="009138A1" w:rsidRDefault="009138A1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Harness Your Muse</w:t>
            </w:r>
          </w:p>
          <w:p w14:paraId="789937C0" w14:textId="245EFF41" w:rsidR="009138A1" w:rsidRPr="009138A1" w:rsidRDefault="009138A1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Performances</w:t>
            </w:r>
          </w:p>
          <w:p w14:paraId="28D3B80E" w14:textId="14713966" w:rsidR="00CC0780" w:rsidRPr="009138A1" w:rsidRDefault="009138A1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 w:rsidRPr="009138A1">
              <w:rPr>
                <w:sz w:val="18"/>
              </w:rPr>
              <w:t>YouTube</w:t>
            </w:r>
          </w:p>
          <w:p w14:paraId="5D48B8A4" w14:textId="77777777" w:rsidR="00CC0780" w:rsidRDefault="00CC0780" w:rsidP="00BD5F3F">
            <w:pPr>
              <w:tabs>
                <w:tab w:val="left" w:pos="256"/>
              </w:tabs>
              <w:spacing w:line="220" w:lineRule="exact"/>
              <w:rPr>
                <w:sz w:val="18"/>
              </w:rPr>
            </w:pPr>
          </w:p>
          <w:p w14:paraId="3E82ECA2" w14:textId="5817249C" w:rsidR="00CC0780" w:rsidRPr="00DC1CEC" w:rsidRDefault="00CC0780" w:rsidP="005E7BE3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2"/>
                <w:szCs w:val="24"/>
              </w:rPr>
            </w:pPr>
            <w:bookmarkStart w:id="20" w:name="OLE_LINK76"/>
            <w:bookmarkStart w:id="21" w:name="OLE_LINK77"/>
            <w:r w:rsidRPr="00DC1CEC">
              <w:rPr>
                <w:rFonts w:ascii="Abril Fatface" w:hAnsi="Abril Fatface"/>
                <w:b/>
                <w:sz w:val="22"/>
                <w:szCs w:val="24"/>
              </w:rPr>
              <w:t>Wild Ideas</w:t>
            </w:r>
          </w:p>
          <w:bookmarkEnd w:id="20"/>
          <w:bookmarkEnd w:id="21"/>
          <w:p w14:paraId="3FBCE8C1" w14:textId="0DD8D2BE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K</w:t>
            </w:r>
            <w:r w:rsidRPr="000C4A0A">
              <w:rPr>
                <w:sz w:val="18"/>
              </w:rPr>
              <w:t>id’s compilation</w:t>
            </w:r>
          </w:p>
          <w:p w14:paraId="52197753" w14:textId="77777777" w:rsidR="00CC0780" w:rsidRDefault="00CC0780" w:rsidP="005E7BE3">
            <w:pPr>
              <w:tabs>
                <w:tab w:val="left" w:pos="256"/>
              </w:tabs>
              <w:spacing w:line="220" w:lineRule="exact"/>
              <w:rPr>
                <w:sz w:val="18"/>
              </w:rPr>
            </w:pPr>
          </w:p>
          <w:p w14:paraId="3AFBDC72" w14:textId="77777777" w:rsidR="00CC0780" w:rsidRPr="005E7BE3" w:rsidRDefault="00CC0780" w:rsidP="005E7BE3">
            <w:pPr>
              <w:tabs>
                <w:tab w:val="left" w:pos="256"/>
              </w:tabs>
              <w:spacing w:line="220" w:lineRule="exact"/>
              <w:rPr>
                <w:sz w:val="18"/>
              </w:rPr>
            </w:pPr>
          </w:p>
          <w:p w14:paraId="1C5B823A" w14:textId="213E6855" w:rsidR="00CC0780" w:rsidRPr="00DC1CEC" w:rsidRDefault="00CC0780" w:rsidP="005E7BE3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2"/>
                <w:szCs w:val="24"/>
              </w:rPr>
            </w:pPr>
            <w:bookmarkStart w:id="22" w:name="OLE_LINK38"/>
            <w:r w:rsidRPr="00DC1CEC">
              <w:rPr>
                <w:rFonts w:ascii="Abril Fatface" w:hAnsi="Abril Fatface"/>
                <w:b/>
                <w:sz w:val="22"/>
                <w:szCs w:val="24"/>
              </w:rPr>
              <w:t>Wish List</w:t>
            </w:r>
          </w:p>
          <w:p w14:paraId="296B81B3" w14:textId="72353F3F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New Computer</w:t>
            </w:r>
          </w:p>
          <w:p w14:paraId="0993D63D" w14:textId="078E8CCC" w:rsidR="001B46E9" w:rsidRDefault="001B46E9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Computer for Catharine</w:t>
            </w:r>
          </w:p>
          <w:p w14:paraId="7FC840D4" w14:textId="0BB1FFDA" w:rsidR="00CC0780" w:rsidRDefault="00CC0780" w:rsidP="009138A1">
            <w:pPr>
              <w:pStyle w:val="ListParagraph"/>
              <w:numPr>
                <w:ilvl w:val="0"/>
                <w:numId w:val="16"/>
              </w:numPr>
              <w:spacing w:line="200" w:lineRule="exact"/>
              <w:ind w:left="174" w:hanging="180"/>
              <w:rPr>
                <w:sz w:val="18"/>
              </w:rPr>
            </w:pPr>
            <w:r>
              <w:rPr>
                <w:sz w:val="18"/>
              </w:rPr>
              <w:t>Update FM for TEAM</w:t>
            </w:r>
          </w:p>
          <w:p w14:paraId="5025FF80" w14:textId="77777777" w:rsidR="009138A1" w:rsidRDefault="009138A1" w:rsidP="009138A1">
            <w:pPr>
              <w:spacing w:line="200" w:lineRule="exact"/>
              <w:rPr>
                <w:sz w:val="18"/>
              </w:rPr>
            </w:pPr>
          </w:p>
          <w:p w14:paraId="1CE73060" w14:textId="77777777" w:rsidR="009138A1" w:rsidRPr="00486F64" w:rsidRDefault="009138A1" w:rsidP="009138A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Cs w:val="24"/>
              </w:rPr>
            </w:pPr>
            <w:r w:rsidRPr="00486F64">
              <w:rPr>
                <w:rFonts w:ascii="Abril Fatface" w:hAnsi="Abril Fatface"/>
                <w:b/>
                <w:szCs w:val="24"/>
              </w:rPr>
              <w:t xml:space="preserve">Email </w:t>
            </w:r>
          </w:p>
          <w:p w14:paraId="6C379BB4" w14:textId="77777777" w:rsidR="009138A1" w:rsidRPr="001E084D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1E084D">
              <w:rPr>
                <w:sz w:val="20"/>
              </w:rPr>
              <w:t>Categorize</w:t>
            </w:r>
          </w:p>
          <w:p w14:paraId="2C5D3783" w14:textId="77777777" w:rsidR="009138A1" w:rsidRPr="001E084D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1E084D">
              <w:rPr>
                <w:sz w:val="20"/>
              </w:rPr>
              <w:t>Flag for answering</w:t>
            </w:r>
          </w:p>
          <w:p w14:paraId="0F275E75" w14:textId="77777777" w:rsidR="009138A1" w:rsidRPr="001E084D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1E084D">
              <w:rPr>
                <w:sz w:val="20"/>
              </w:rPr>
              <w:t>File</w:t>
            </w:r>
          </w:p>
          <w:p w14:paraId="745F5504" w14:textId="77777777" w:rsidR="009138A1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1E084D">
              <w:rPr>
                <w:sz w:val="20"/>
              </w:rPr>
              <w:t>Answer</w:t>
            </w:r>
          </w:p>
          <w:p w14:paraId="4E9F35BC" w14:textId="77777777" w:rsidR="00CF246A" w:rsidRPr="00CF246A" w:rsidRDefault="00CF246A" w:rsidP="00CF246A">
            <w:pPr>
              <w:spacing w:line="200" w:lineRule="exact"/>
              <w:rPr>
                <w:sz w:val="20"/>
              </w:rPr>
            </w:pPr>
          </w:p>
          <w:p w14:paraId="084D623C" w14:textId="77777777" w:rsidR="009138A1" w:rsidRPr="00486F64" w:rsidRDefault="009138A1" w:rsidP="009138A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Cs w:val="24"/>
              </w:rPr>
            </w:pPr>
            <w:r w:rsidRPr="00486F64">
              <w:rPr>
                <w:rFonts w:ascii="Abril Fatface" w:hAnsi="Abril Fatface"/>
                <w:b/>
                <w:szCs w:val="24"/>
              </w:rPr>
              <w:t>Blog</w:t>
            </w:r>
          </w:p>
          <w:p w14:paraId="1BBE3AF1" w14:textId="77777777" w:rsidR="009138A1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1E084D">
              <w:rPr>
                <w:sz w:val="20"/>
              </w:rPr>
              <w:t>Moderate</w:t>
            </w:r>
          </w:p>
          <w:p w14:paraId="6BE7EA4B" w14:textId="77777777" w:rsidR="009138A1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Share</w:t>
            </w:r>
          </w:p>
          <w:p w14:paraId="21791AD8" w14:textId="77777777" w:rsidR="00CF246A" w:rsidRPr="00CF246A" w:rsidRDefault="00CF246A" w:rsidP="00CF246A">
            <w:pPr>
              <w:spacing w:line="200" w:lineRule="exact"/>
              <w:rPr>
                <w:sz w:val="20"/>
              </w:rPr>
            </w:pPr>
          </w:p>
          <w:p w14:paraId="3B1428AC" w14:textId="77777777" w:rsidR="009138A1" w:rsidRPr="00486F64" w:rsidRDefault="009138A1" w:rsidP="009138A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Cs w:val="24"/>
              </w:rPr>
            </w:pPr>
            <w:r w:rsidRPr="00486F64">
              <w:rPr>
                <w:rFonts w:ascii="Abril Fatface" w:hAnsi="Abril Fatface"/>
                <w:b/>
                <w:szCs w:val="24"/>
              </w:rPr>
              <w:t>FB</w:t>
            </w:r>
          </w:p>
          <w:p w14:paraId="1754ED11" w14:textId="77777777" w:rsidR="009138A1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1E084D">
              <w:rPr>
                <w:sz w:val="20"/>
              </w:rPr>
              <w:t>Post</w:t>
            </w:r>
          </w:p>
          <w:p w14:paraId="214F9811" w14:textId="301768EA" w:rsidR="009138A1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 w:rsidRPr="009138A1">
              <w:rPr>
                <w:sz w:val="20"/>
              </w:rPr>
              <w:t>Respond</w:t>
            </w:r>
            <w:r>
              <w:rPr>
                <w:sz w:val="20"/>
              </w:rPr>
              <w:t xml:space="preserve"> at</w:t>
            </w:r>
          </w:p>
          <w:p w14:paraId="0D209448" w14:textId="4D7C4225" w:rsidR="009138A1" w:rsidRPr="009138A1" w:rsidRDefault="009138A1" w:rsidP="009138A1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DHC, HYMM &amp; HHA</w:t>
            </w:r>
          </w:p>
          <w:bookmarkEnd w:id="22"/>
          <w:p w14:paraId="11055A97" w14:textId="3120AC51" w:rsidR="00CC0780" w:rsidRPr="00B01CA3" w:rsidRDefault="00CC0780">
            <w:pPr>
              <w:rPr>
                <w:b/>
                <w:sz w:val="28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14:paraId="15710A15" w14:textId="77777777" w:rsidR="00CC0780" w:rsidRDefault="00CC0780"/>
        </w:tc>
        <w:tc>
          <w:tcPr>
            <w:tcW w:w="1652" w:type="dxa"/>
            <w:gridSpan w:val="3"/>
          </w:tcPr>
          <w:p w14:paraId="2C9C7616" w14:textId="5C5BC22C" w:rsidR="00CC0780" w:rsidRPr="00AA1D8F" w:rsidRDefault="00CC0780" w:rsidP="005B6E58">
            <w:pPr>
              <w:spacing w:line="240" w:lineRule="exact"/>
              <w:contextualSpacing/>
            </w:pPr>
            <w:r w:rsidRPr="00AA1D8F">
              <w:rPr>
                <w:sz w:val="22"/>
              </w:rPr>
              <w:t>Daysheet (2)</w:t>
            </w:r>
          </w:p>
        </w:tc>
        <w:tc>
          <w:tcPr>
            <w:tcW w:w="380" w:type="dxa"/>
          </w:tcPr>
          <w:p w14:paraId="096AF526" w14:textId="3D20E4AB" w:rsidR="00CC0780" w:rsidRPr="00486F64" w:rsidRDefault="00CC0780" w:rsidP="005B6E58">
            <w:pPr>
              <w:spacing w:line="240" w:lineRule="exact"/>
              <w:contextualSpacing/>
            </w:pPr>
          </w:p>
        </w:tc>
      </w:tr>
      <w:tr w:rsidR="00DB7B0D" w14:paraId="27A2E4E2" w14:textId="77777777" w:rsidTr="006246B4">
        <w:trPr>
          <w:trHeight w:val="17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12FD0D1" w14:textId="38884F03" w:rsidR="00DB7B0D" w:rsidRPr="00B01CA3" w:rsidRDefault="00DB7B0D">
            <w:pPr>
              <w:rPr>
                <w:b/>
                <w:sz w:val="28"/>
              </w:rPr>
            </w:pPr>
          </w:p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26AC1D5" w14:textId="77777777" w:rsidR="00DB7B0D" w:rsidRDefault="00DB7B0D" w:rsidP="00084987">
            <w:pPr>
              <w:jc w:val="center"/>
              <w:rPr>
                <w:b/>
                <w:sz w:val="28"/>
              </w:rPr>
            </w:pP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49AF567" w14:textId="77777777" w:rsidR="00DB7B0D" w:rsidRDefault="00DB7B0D">
            <w:pPr>
              <w:rPr>
                <w:b/>
                <w:sz w:val="28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7C52EE9" w14:textId="77777777" w:rsidR="00DB7B0D" w:rsidRDefault="00DB7B0D"/>
        </w:tc>
        <w:tc>
          <w:tcPr>
            <w:tcW w:w="1652" w:type="dxa"/>
            <w:gridSpan w:val="3"/>
          </w:tcPr>
          <w:p w14:paraId="22A566DB" w14:textId="39003743" w:rsidR="00DB7B0D" w:rsidRPr="00AA1D8F" w:rsidRDefault="00CF246A" w:rsidP="00CF246A">
            <w:pPr>
              <w:spacing w:line="240" w:lineRule="exact"/>
              <w:contextualSpacing/>
              <w:rPr>
                <w:sz w:val="22"/>
              </w:rPr>
            </w:pPr>
            <w:bookmarkStart w:id="23" w:name="OLE_LINK13"/>
            <w:bookmarkStart w:id="24" w:name="OLE_LINK14"/>
            <w:bookmarkStart w:id="25" w:name="OLE_LINK29"/>
            <w:r>
              <w:rPr>
                <w:sz w:val="22"/>
              </w:rPr>
              <w:t xml:space="preserve">                  </w:t>
            </w:r>
            <w:r w:rsidR="00DB7B0D" w:rsidRPr="00AA1D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DB7B0D" w:rsidRPr="00AA1D8F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   </w:t>
            </w:r>
            <w:r w:rsidR="00DB7B0D" w:rsidRPr="00AA1D8F">
              <w:rPr>
                <w:sz w:val="22"/>
              </w:rPr>
              <w:t>)</w:t>
            </w:r>
            <w:bookmarkEnd w:id="23"/>
            <w:bookmarkEnd w:id="24"/>
            <w:bookmarkEnd w:id="25"/>
          </w:p>
        </w:tc>
        <w:tc>
          <w:tcPr>
            <w:tcW w:w="380" w:type="dxa"/>
          </w:tcPr>
          <w:p w14:paraId="3E679A9A" w14:textId="31F13B61" w:rsidR="00DB7B0D" w:rsidRPr="00486F64" w:rsidRDefault="00DB7B0D" w:rsidP="00211965">
            <w:pPr>
              <w:spacing w:line="240" w:lineRule="exact"/>
              <w:contextualSpacing/>
            </w:pPr>
          </w:p>
        </w:tc>
      </w:tr>
      <w:tr w:rsidR="00DB7B0D" w14:paraId="0C4FAC02" w14:textId="77777777" w:rsidTr="006246B4">
        <w:trPr>
          <w:trHeight w:val="224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630B3E68" w14:textId="77777777" w:rsidR="00DB7B0D" w:rsidRPr="00B01CA3" w:rsidRDefault="00DB7B0D">
            <w:pPr>
              <w:rPr>
                <w:b/>
                <w:sz w:val="28"/>
              </w:rPr>
            </w:pPr>
          </w:p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65F7DF" w14:textId="77777777" w:rsidR="00DB7B0D" w:rsidRDefault="00DB7B0D" w:rsidP="00084987">
            <w:pPr>
              <w:jc w:val="center"/>
              <w:rPr>
                <w:b/>
                <w:sz w:val="28"/>
              </w:rPr>
            </w:pP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FE2EE04" w14:textId="77777777" w:rsidR="00DB7B0D" w:rsidRDefault="00DB7B0D">
            <w:pPr>
              <w:rPr>
                <w:b/>
                <w:sz w:val="28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FD1FEA6" w14:textId="77777777" w:rsidR="00DB7B0D" w:rsidRDefault="00DB7B0D"/>
        </w:tc>
        <w:tc>
          <w:tcPr>
            <w:tcW w:w="1652" w:type="dxa"/>
            <w:gridSpan w:val="3"/>
          </w:tcPr>
          <w:p w14:paraId="7622EF0F" w14:textId="044BAEAE" w:rsidR="00DB7B0D" w:rsidRPr="00AA1D8F" w:rsidRDefault="00CF246A" w:rsidP="00486F64">
            <w:pPr>
              <w:spacing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Pr="00AA1D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A1D8F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   </w:t>
            </w:r>
            <w:r w:rsidRPr="00AA1D8F">
              <w:rPr>
                <w:sz w:val="22"/>
              </w:rPr>
              <w:t>)</w:t>
            </w:r>
          </w:p>
        </w:tc>
        <w:tc>
          <w:tcPr>
            <w:tcW w:w="380" w:type="dxa"/>
          </w:tcPr>
          <w:p w14:paraId="3539FA9A" w14:textId="4A494FC8" w:rsidR="00DB7B0D" w:rsidRPr="00486F64" w:rsidRDefault="00DB7B0D" w:rsidP="005B6E58">
            <w:pPr>
              <w:spacing w:line="240" w:lineRule="exact"/>
              <w:contextualSpacing/>
            </w:pPr>
          </w:p>
        </w:tc>
      </w:tr>
      <w:tr w:rsidR="00DB7B0D" w14:paraId="69914E0D" w14:textId="77777777" w:rsidTr="006246B4">
        <w:trPr>
          <w:trHeight w:val="188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C55AA29" w14:textId="77777777" w:rsidR="00DB7B0D" w:rsidRPr="00B01CA3" w:rsidRDefault="00DB7B0D">
            <w:pPr>
              <w:rPr>
                <w:b/>
                <w:sz w:val="28"/>
              </w:rPr>
            </w:pPr>
          </w:p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6DB50B" w14:textId="77777777" w:rsidR="00DB7B0D" w:rsidRDefault="00DB7B0D" w:rsidP="00084987">
            <w:pPr>
              <w:jc w:val="center"/>
              <w:rPr>
                <w:b/>
                <w:sz w:val="28"/>
              </w:rPr>
            </w:pP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24C75225" w14:textId="77777777" w:rsidR="00DB7B0D" w:rsidRDefault="00DB7B0D">
            <w:pPr>
              <w:rPr>
                <w:b/>
                <w:sz w:val="28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0DA725B1" w14:textId="77777777" w:rsidR="00DB7B0D" w:rsidRDefault="00DB7B0D"/>
        </w:tc>
        <w:tc>
          <w:tcPr>
            <w:tcW w:w="1652" w:type="dxa"/>
            <w:gridSpan w:val="3"/>
          </w:tcPr>
          <w:p w14:paraId="605DBF61" w14:textId="4A631F08" w:rsidR="00DB7B0D" w:rsidRPr="00AA1D8F" w:rsidRDefault="00CF246A" w:rsidP="005B6E58">
            <w:pPr>
              <w:spacing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Pr="00AA1D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A1D8F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   </w:t>
            </w:r>
            <w:r w:rsidRPr="00AA1D8F">
              <w:rPr>
                <w:sz w:val="22"/>
              </w:rPr>
              <w:t>)</w:t>
            </w:r>
          </w:p>
        </w:tc>
        <w:tc>
          <w:tcPr>
            <w:tcW w:w="380" w:type="dxa"/>
          </w:tcPr>
          <w:p w14:paraId="0783E267" w14:textId="798691B5" w:rsidR="00DB7B0D" w:rsidRPr="00486F64" w:rsidRDefault="00DB7B0D" w:rsidP="005B6E58">
            <w:pPr>
              <w:spacing w:line="240" w:lineRule="exact"/>
              <w:contextualSpacing/>
            </w:pPr>
          </w:p>
        </w:tc>
      </w:tr>
      <w:tr w:rsidR="00DB7B0D" w14:paraId="60C8F196" w14:textId="77777777" w:rsidTr="006246B4">
        <w:trPr>
          <w:trHeight w:val="12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C76D6C9" w14:textId="77777777" w:rsidR="00DB7B0D" w:rsidRPr="00B01CA3" w:rsidRDefault="00DB7B0D">
            <w:pPr>
              <w:rPr>
                <w:b/>
                <w:sz w:val="28"/>
              </w:rPr>
            </w:pPr>
          </w:p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1AAF85" w14:textId="77777777" w:rsidR="00DB7B0D" w:rsidRDefault="00DB7B0D" w:rsidP="00084987">
            <w:pPr>
              <w:jc w:val="center"/>
              <w:rPr>
                <w:b/>
                <w:sz w:val="28"/>
              </w:rPr>
            </w:pP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18CC3445" w14:textId="77777777" w:rsidR="00DB7B0D" w:rsidRDefault="00DB7B0D">
            <w:pPr>
              <w:rPr>
                <w:b/>
                <w:sz w:val="28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6CFE0252" w14:textId="77777777" w:rsidR="00DB7B0D" w:rsidRDefault="00DB7B0D"/>
        </w:tc>
        <w:tc>
          <w:tcPr>
            <w:tcW w:w="1652" w:type="dxa"/>
            <w:gridSpan w:val="3"/>
          </w:tcPr>
          <w:p w14:paraId="67ABFA06" w14:textId="3CBC38CF" w:rsidR="00DB7B0D" w:rsidRPr="00486F64" w:rsidRDefault="00CF246A" w:rsidP="005B6E58">
            <w:pPr>
              <w:spacing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Pr="00AA1D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A1D8F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   </w:t>
            </w:r>
            <w:r w:rsidRPr="00AA1D8F">
              <w:rPr>
                <w:sz w:val="22"/>
              </w:rPr>
              <w:t>)</w:t>
            </w:r>
          </w:p>
        </w:tc>
        <w:tc>
          <w:tcPr>
            <w:tcW w:w="380" w:type="dxa"/>
          </w:tcPr>
          <w:p w14:paraId="4BA3AA4C" w14:textId="77777777" w:rsidR="00DB7B0D" w:rsidRPr="00486F64" w:rsidRDefault="00DB7B0D" w:rsidP="005B6E58">
            <w:pPr>
              <w:spacing w:line="240" w:lineRule="exact"/>
              <w:contextualSpacing/>
            </w:pPr>
          </w:p>
        </w:tc>
      </w:tr>
      <w:tr w:rsidR="00DB7B0D" w14:paraId="19A11B4A" w14:textId="77777777" w:rsidTr="006246B4">
        <w:trPr>
          <w:trHeight w:val="12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651EFAAC" w14:textId="77777777" w:rsidR="00DB7B0D" w:rsidRPr="00B01CA3" w:rsidRDefault="00DB7B0D">
            <w:pPr>
              <w:rPr>
                <w:b/>
                <w:sz w:val="28"/>
              </w:rPr>
            </w:pPr>
          </w:p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837B03" w14:textId="77777777" w:rsidR="00DB7B0D" w:rsidRDefault="00DB7B0D" w:rsidP="00084987">
            <w:pPr>
              <w:jc w:val="center"/>
              <w:rPr>
                <w:b/>
                <w:sz w:val="28"/>
              </w:rPr>
            </w:pP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F131CD2" w14:textId="77777777" w:rsidR="00DB7B0D" w:rsidRDefault="00DB7B0D">
            <w:pPr>
              <w:rPr>
                <w:b/>
                <w:sz w:val="28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B459283" w14:textId="77777777" w:rsidR="00DB7B0D" w:rsidRDefault="00DB7B0D"/>
        </w:tc>
        <w:tc>
          <w:tcPr>
            <w:tcW w:w="1652" w:type="dxa"/>
            <w:gridSpan w:val="3"/>
            <w:tcBorders>
              <w:bottom w:val="single" w:sz="4" w:space="0" w:color="auto"/>
            </w:tcBorders>
          </w:tcPr>
          <w:p w14:paraId="5712668F" w14:textId="379B899F" w:rsidR="00DB7B0D" w:rsidRPr="00486F64" w:rsidRDefault="00DB7B0D" w:rsidP="005B6E58">
            <w:pPr>
              <w:spacing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7F553E9" w14:textId="77777777" w:rsidR="00DB7B0D" w:rsidRPr="00486F64" w:rsidRDefault="00DB7B0D" w:rsidP="005B6E58">
            <w:pPr>
              <w:spacing w:line="240" w:lineRule="exact"/>
              <w:contextualSpacing/>
            </w:pPr>
          </w:p>
        </w:tc>
      </w:tr>
      <w:tr w:rsidR="00DB7B0D" w14:paraId="44C91F5B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7EE15EB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3CB8EFE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43399013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1258EEAA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78C8A75A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04E5DE2D" w14:textId="77777777" w:rsidTr="006246B4">
        <w:trPr>
          <w:trHeight w:val="68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CF3D510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419D5A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D3E7E07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6175C7F4" w14:textId="77777777" w:rsidR="00DB7B0D" w:rsidRDefault="00DB7B0D"/>
        </w:tc>
        <w:tc>
          <w:tcPr>
            <w:tcW w:w="1652" w:type="dxa"/>
            <w:gridSpan w:val="3"/>
          </w:tcPr>
          <w:p w14:paraId="7E84CDC1" w14:textId="3F0720F9" w:rsidR="00DB7B0D" w:rsidRPr="00486F64" w:rsidRDefault="00DB7B0D">
            <w:pPr>
              <w:rPr>
                <w:sz w:val="22"/>
              </w:rPr>
            </w:pPr>
            <w:r w:rsidRPr="00486F64">
              <w:rPr>
                <w:sz w:val="22"/>
              </w:rPr>
              <w:t>Website</w:t>
            </w:r>
          </w:p>
        </w:tc>
        <w:tc>
          <w:tcPr>
            <w:tcW w:w="380" w:type="dxa"/>
          </w:tcPr>
          <w:p w14:paraId="47D65774" w14:textId="77777777" w:rsidR="00DB7B0D" w:rsidRPr="00486F64" w:rsidRDefault="00DB7B0D">
            <w:pPr>
              <w:rPr>
                <w:sz w:val="22"/>
              </w:rPr>
            </w:pPr>
          </w:p>
        </w:tc>
      </w:tr>
      <w:tr w:rsidR="00DB7B0D" w14:paraId="0468975C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1E4ABCE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9FE875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1DA5BC8E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7A3F445C" w14:textId="77777777" w:rsidR="00DB7B0D" w:rsidRDefault="00DB7B0D"/>
        </w:tc>
        <w:tc>
          <w:tcPr>
            <w:tcW w:w="2032" w:type="dxa"/>
            <w:gridSpan w:val="4"/>
            <w:tcBorders>
              <w:bottom w:val="single" w:sz="4" w:space="0" w:color="auto"/>
            </w:tcBorders>
          </w:tcPr>
          <w:p w14:paraId="5C034485" w14:textId="77777777" w:rsidR="00DB7B0D" w:rsidRPr="00486F64" w:rsidRDefault="00DB7B0D" w:rsidP="00B45DEE">
            <w:pPr>
              <w:jc w:val="center"/>
              <w:rPr>
                <w:sz w:val="16"/>
              </w:rPr>
            </w:pPr>
          </w:p>
        </w:tc>
      </w:tr>
      <w:tr w:rsidR="00DB7B0D" w14:paraId="3F9ADA07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C99D28F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42F8AE4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5EF04FF3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443818AF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27D20873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5778E811" w14:textId="77777777" w:rsidTr="006246B4">
        <w:trPr>
          <w:trHeight w:val="152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CD7C2C4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579CB7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823E536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641CFC17" w14:textId="77777777" w:rsidR="00DB7B0D" w:rsidRDefault="00DB7B0D"/>
        </w:tc>
        <w:tc>
          <w:tcPr>
            <w:tcW w:w="1652" w:type="dxa"/>
            <w:gridSpan w:val="3"/>
          </w:tcPr>
          <w:p w14:paraId="46FFF664" w14:textId="0CB76371" w:rsidR="00DB7B0D" w:rsidRPr="00486F64" w:rsidRDefault="00DB7B0D">
            <w:pPr>
              <w:rPr>
                <w:sz w:val="22"/>
              </w:rPr>
            </w:pPr>
            <w:r w:rsidRPr="00486F64">
              <w:rPr>
                <w:sz w:val="22"/>
              </w:rPr>
              <w:t>Membership</w:t>
            </w:r>
          </w:p>
        </w:tc>
        <w:tc>
          <w:tcPr>
            <w:tcW w:w="380" w:type="dxa"/>
          </w:tcPr>
          <w:p w14:paraId="649C33B7" w14:textId="77777777" w:rsidR="00DB7B0D" w:rsidRPr="00486F64" w:rsidRDefault="00DB7B0D">
            <w:pPr>
              <w:rPr>
                <w:sz w:val="22"/>
              </w:rPr>
            </w:pPr>
          </w:p>
        </w:tc>
      </w:tr>
      <w:tr w:rsidR="00DB7B0D" w14:paraId="2A47CDD6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61178AE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4F8AD2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18D6B70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195F76AA" w14:textId="77777777" w:rsidR="00DB7B0D" w:rsidRDefault="00DB7B0D"/>
        </w:tc>
        <w:tc>
          <w:tcPr>
            <w:tcW w:w="2032" w:type="dxa"/>
            <w:gridSpan w:val="4"/>
            <w:tcBorders>
              <w:bottom w:val="single" w:sz="4" w:space="0" w:color="auto"/>
            </w:tcBorders>
          </w:tcPr>
          <w:p w14:paraId="1548F0BA" w14:textId="77777777" w:rsidR="00DB7B0D" w:rsidRPr="00486F64" w:rsidRDefault="00DB7B0D" w:rsidP="00B45DEE">
            <w:pPr>
              <w:jc w:val="center"/>
              <w:rPr>
                <w:sz w:val="16"/>
              </w:rPr>
            </w:pPr>
          </w:p>
        </w:tc>
      </w:tr>
      <w:tr w:rsidR="00DB7B0D" w14:paraId="41D27C9E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1D52652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2BD1DD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11EB5FE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4238BFA5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6DAA858E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3F7596F6" w14:textId="77777777" w:rsidTr="006246B4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BB8213F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E04BED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4CD7500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490E59CA" w14:textId="77777777" w:rsidR="00DB7B0D" w:rsidRDefault="00DB7B0D"/>
        </w:tc>
        <w:tc>
          <w:tcPr>
            <w:tcW w:w="1652" w:type="dxa"/>
            <w:gridSpan w:val="3"/>
          </w:tcPr>
          <w:p w14:paraId="46977D96" w14:textId="18831C07" w:rsidR="00DB7B0D" w:rsidRPr="00486F64" w:rsidRDefault="00DB7B0D">
            <w:pPr>
              <w:rPr>
                <w:sz w:val="22"/>
              </w:rPr>
            </w:pPr>
            <w:bookmarkStart w:id="26" w:name="OLE_LINK5"/>
            <w:bookmarkStart w:id="27" w:name="OLE_LINK6"/>
            <w:r w:rsidRPr="00486F64">
              <w:rPr>
                <w:sz w:val="22"/>
              </w:rPr>
              <w:t>Social media</w:t>
            </w:r>
            <w:bookmarkEnd w:id="26"/>
            <w:bookmarkEnd w:id="27"/>
          </w:p>
        </w:tc>
        <w:tc>
          <w:tcPr>
            <w:tcW w:w="380" w:type="dxa"/>
          </w:tcPr>
          <w:p w14:paraId="3CB9D037" w14:textId="77777777" w:rsidR="00DB7B0D" w:rsidRPr="00486F64" w:rsidRDefault="00DB7B0D">
            <w:pPr>
              <w:rPr>
                <w:sz w:val="22"/>
              </w:rPr>
            </w:pPr>
          </w:p>
        </w:tc>
      </w:tr>
      <w:tr w:rsidR="00DB7B0D" w14:paraId="38A964B0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6F99C3EE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8FE86FB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578D3F65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60C5FB67" w14:textId="77777777" w:rsidR="00DB7B0D" w:rsidRDefault="00DB7B0D"/>
        </w:tc>
        <w:tc>
          <w:tcPr>
            <w:tcW w:w="2032" w:type="dxa"/>
            <w:gridSpan w:val="4"/>
            <w:tcBorders>
              <w:bottom w:val="single" w:sz="4" w:space="0" w:color="auto"/>
            </w:tcBorders>
          </w:tcPr>
          <w:p w14:paraId="140255FC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150E8833" w14:textId="77777777" w:rsidTr="00B1319A">
        <w:trPr>
          <w:trHeight w:val="80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BA3B81B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2DABB8C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C59DE98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1EBD6D46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35623EC3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41DAEFD6" w14:textId="77777777" w:rsidTr="006246B4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8C7CA99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B41E55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1FFC790C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33BC96DB" w14:textId="77777777" w:rsidR="00DB7B0D" w:rsidRDefault="00DB7B0D"/>
        </w:tc>
        <w:tc>
          <w:tcPr>
            <w:tcW w:w="1652" w:type="dxa"/>
            <w:gridSpan w:val="3"/>
          </w:tcPr>
          <w:p w14:paraId="550987DC" w14:textId="77777777" w:rsidR="001B46E9" w:rsidRDefault="00DB7B0D" w:rsidP="001B46E9">
            <w:pPr>
              <w:rPr>
                <w:spacing w:val="-16"/>
                <w:sz w:val="22"/>
              </w:rPr>
            </w:pPr>
            <w:r w:rsidRPr="00486F64">
              <w:rPr>
                <w:spacing w:val="-16"/>
                <w:sz w:val="22"/>
              </w:rPr>
              <w:t xml:space="preserve">Hymm &amp; </w:t>
            </w:r>
            <w:r w:rsidR="001B46E9">
              <w:rPr>
                <w:spacing w:val="-16"/>
                <w:sz w:val="22"/>
              </w:rPr>
              <w:t xml:space="preserve">HHA </w:t>
            </w:r>
          </w:p>
          <w:p w14:paraId="64F40CB3" w14:textId="69ADDF39" w:rsidR="00DB7B0D" w:rsidRPr="00486F64" w:rsidRDefault="001B46E9" w:rsidP="001B46E9">
            <w:pPr>
              <w:rPr>
                <w:spacing w:val="-16"/>
                <w:sz w:val="22"/>
              </w:rPr>
            </w:pPr>
            <w:r>
              <w:rPr>
                <w:spacing w:val="-16"/>
                <w:sz w:val="22"/>
              </w:rPr>
              <w:t>FB</w:t>
            </w:r>
            <w:r w:rsidR="00DB7B0D" w:rsidRPr="00486F64">
              <w:rPr>
                <w:spacing w:val="-16"/>
                <w:sz w:val="22"/>
              </w:rPr>
              <w:t xml:space="preserve"> checkin</w:t>
            </w:r>
          </w:p>
        </w:tc>
        <w:tc>
          <w:tcPr>
            <w:tcW w:w="380" w:type="dxa"/>
          </w:tcPr>
          <w:p w14:paraId="01981143" w14:textId="77777777" w:rsidR="00DB7B0D" w:rsidRPr="00486F64" w:rsidRDefault="00DB7B0D">
            <w:pPr>
              <w:rPr>
                <w:sz w:val="22"/>
              </w:rPr>
            </w:pPr>
          </w:p>
        </w:tc>
      </w:tr>
      <w:tr w:rsidR="00DB7B0D" w14:paraId="04B0EE71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B19EDD4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CC599BC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53A79238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5EA14EC6" w14:textId="77777777" w:rsidR="00DB7B0D" w:rsidRDefault="00DB7B0D"/>
        </w:tc>
        <w:tc>
          <w:tcPr>
            <w:tcW w:w="2032" w:type="dxa"/>
            <w:gridSpan w:val="4"/>
            <w:tcBorders>
              <w:bottom w:val="single" w:sz="4" w:space="0" w:color="auto"/>
            </w:tcBorders>
          </w:tcPr>
          <w:p w14:paraId="63065327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594EFEE8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DECC8A6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DA88BA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DBC54A8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3D08B26F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AE7F1A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0902ABAC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45F72D5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CC5198F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0728E64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35CD6D84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24EF3CF8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6FFC8AF9" w14:textId="77777777" w:rsidTr="006246B4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C08580E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26D0DA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672704C6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5EEF0801" w14:textId="77777777" w:rsidR="00DB7B0D" w:rsidRDefault="00DB7B0D"/>
        </w:tc>
        <w:tc>
          <w:tcPr>
            <w:tcW w:w="1652" w:type="dxa"/>
            <w:gridSpan w:val="3"/>
          </w:tcPr>
          <w:p w14:paraId="1312F3AB" w14:textId="662AC9B0" w:rsidR="00DB7B0D" w:rsidRPr="001B46E9" w:rsidRDefault="00CF246A" w:rsidP="00383343">
            <w:pPr>
              <w:ind w:firstLine="10"/>
              <w:rPr>
                <w:w w:val="90"/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Pr="00AA1D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A1D8F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   </w:t>
            </w:r>
            <w:r w:rsidRPr="00AA1D8F">
              <w:rPr>
                <w:sz w:val="22"/>
              </w:rPr>
              <w:t>)</w:t>
            </w:r>
          </w:p>
        </w:tc>
        <w:tc>
          <w:tcPr>
            <w:tcW w:w="380" w:type="dxa"/>
          </w:tcPr>
          <w:p w14:paraId="591AB0C6" w14:textId="77777777" w:rsidR="00DB7B0D" w:rsidRPr="00486F64" w:rsidRDefault="00DB7B0D">
            <w:pPr>
              <w:rPr>
                <w:sz w:val="22"/>
              </w:rPr>
            </w:pPr>
          </w:p>
        </w:tc>
      </w:tr>
      <w:tr w:rsidR="00DB7B0D" w14:paraId="28F23D25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43DCD74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1FFAA30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830E57A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06E064D9" w14:textId="77777777" w:rsidR="00DB7B0D" w:rsidRDefault="00DB7B0D"/>
        </w:tc>
        <w:tc>
          <w:tcPr>
            <w:tcW w:w="698" w:type="dxa"/>
            <w:tcBorders>
              <w:bottom w:val="single" w:sz="4" w:space="0" w:color="auto"/>
            </w:tcBorders>
          </w:tcPr>
          <w:p w14:paraId="5F43B44C" w14:textId="77777777" w:rsidR="00DB7B0D" w:rsidRPr="00486F64" w:rsidRDefault="00DB7B0D">
            <w:pPr>
              <w:rPr>
                <w:sz w:val="16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14:paraId="4368A199" w14:textId="77777777" w:rsidR="00DB7B0D" w:rsidRPr="00486F64" w:rsidRDefault="00DB7B0D">
            <w:pPr>
              <w:rPr>
                <w:sz w:val="16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ADE9B22" w14:textId="521A8A9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4D9806BC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AC2E2D2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844FF5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BFC304A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64D548E5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555589E5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70F120DB" w14:textId="77777777" w:rsidTr="006246B4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E0701C3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DDB7646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57552C80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799918DE" w14:textId="77777777" w:rsidR="00DB7B0D" w:rsidRDefault="00DB7B0D"/>
        </w:tc>
        <w:tc>
          <w:tcPr>
            <w:tcW w:w="1652" w:type="dxa"/>
            <w:gridSpan w:val="3"/>
          </w:tcPr>
          <w:p w14:paraId="015BEBD9" w14:textId="12586D63" w:rsidR="00DB7B0D" w:rsidRPr="00486F64" w:rsidRDefault="00CF246A" w:rsidP="00383343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Pr="00AA1D8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AA1D8F"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     </w:t>
            </w:r>
            <w:r w:rsidRPr="00AA1D8F">
              <w:rPr>
                <w:sz w:val="22"/>
              </w:rPr>
              <w:t>)</w:t>
            </w:r>
          </w:p>
        </w:tc>
        <w:tc>
          <w:tcPr>
            <w:tcW w:w="380" w:type="dxa"/>
          </w:tcPr>
          <w:p w14:paraId="3E738639" w14:textId="6A2972CD" w:rsidR="00DB7B0D" w:rsidRPr="00486F64" w:rsidRDefault="00DB7B0D">
            <w:pPr>
              <w:rPr>
                <w:sz w:val="22"/>
              </w:rPr>
            </w:pPr>
            <w:r w:rsidRPr="00486F64">
              <w:rPr>
                <w:sz w:val="22"/>
              </w:rPr>
              <w:t xml:space="preserve"> </w:t>
            </w:r>
          </w:p>
        </w:tc>
      </w:tr>
      <w:tr w:rsidR="00DB7B0D" w14:paraId="219C93AB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BF62004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C371E63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99562C7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32FB4994" w14:textId="77777777" w:rsidR="00DB7B0D" w:rsidRDefault="00DB7B0D"/>
        </w:tc>
        <w:tc>
          <w:tcPr>
            <w:tcW w:w="2032" w:type="dxa"/>
            <w:gridSpan w:val="4"/>
            <w:tcBorders>
              <w:bottom w:val="single" w:sz="4" w:space="0" w:color="auto"/>
            </w:tcBorders>
          </w:tcPr>
          <w:p w14:paraId="2DEABE8B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74D775E8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000569E2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BBAEDB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D300AC3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77199E33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right w:val="nil"/>
            </w:tcBorders>
          </w:tcPr>
          <w:p w14:paraId="4CB5C871" w14:textId="77777777" w:rsidR="00DB7B0D" w:rsidRPr="00486F64" w:rsidRDefault="00DB7B0D" w:rsidP="004F19D6">
            <w:pPr>
              <w:spacing w:line="80" w:lineRule="exact"/>
            </w:pPr>
          </w:p>
        </w:tc>
      </w:tr>
      <w:tr w:rsidR="00DB7B0D" w14:paraId="273E0642" w14:textId="77777777" w:rsidTr="006246B4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4EF350DD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72086C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1CBA04C8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27563590" w14:textId="77777777" w:rsidR="00DB7B0D" w:rsidRDefault="00DB7B0D"/>
        </w:tc>
        <w:tc>
          <w:tcPr>
            <w:tcW w:w="1652" w:type="dxa"/>
            <w:gridSpan w:val="3"/>
            <w:tcBorders>
              <w:bottom w:val="single" w:sz="4" w:space="0" w:color="auto"/>
            </w:tcBorders>
          </w:tcPr>
          <w:p w14:paraId="3151A50A" w14:textId="54C03877" w:rsidR="00DB7B0D" w:rsidRPr="00486F64" w:rsidRDefault="00DB7B0D" w:rsidP="00383343">
            <w:pPr>
              <w:rPr>
                <w:sz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4352E4D" w14:textId="77777777" w:rsidR="00DB7B0D" w:rsidRPr="00486F64" w:rsidRDefault="00DB7B0D">
            <w:pPr>
              <w:rPr>
                <w:sz w:val="22"/>
              </w:rPr>
            </w:pPr>
          </w:p>
        </w:tc>
      </w:tr>
      <w:tr w:rsidR="00DB7B0D" w14:paraId="4CF3449D" w14:textId="77777777" w:rsidTr="00B1319A">
        <w:trPr>
          <w:trHeight w:val="139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6D042E89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7A3701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6F9CF74E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73C85249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8E038E3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22C65F59" w14:textId="77777777" w:rsidTr="0040051C">
        <w:trPr>
          <w:trHeight w:val="146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2D54458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AB9E44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44E35651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6073436E" w14:textId="77777777" w:rsidR="00DB7B0D" w:rsidRDefault="00DB7B0D"/>
        </w:tc>
        <w:tc>
          <w:tcPr>
            <w:tcW w:w="2032" w:type="dxa"/>
            <w:gridSpan w:val="4"/>
          </w:tcPr>
          <w:p w14:paraId="40EEC347" w14:textId="524642B8" w:rsidR="00DB7B0D" w:rsidRPr="00B1319A" w:rsidRDefault="00DB7B0D" w:rsidP="00B1319A">
            <w:pPr>
              <w:jc w:val="center"/>
              <w:rPr>
                <w:b/>
                <w:sz w:val="16"/>
              </w:rPr>
            </w:pPr>
            <w:r w:rsidRPr="00B1319A">
              <w:rPr>
                <w:b/>
                <w:sz w:val="16"/>
              </w:rPr>
              <w:t>30 Min Ea</w:t>
            </w:r>
          </w:p>
        </w:tc>
      </w:tr>
      <w:tr w:rsidR="00DB7B0D" w14:paraId="20424322" w14:textId="77777777" w:rsidTr="00EE369A">
        <w:trPr>
          <w:trHeight w:val="14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1D28B99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4223F4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656A2A65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34E94DF7" w14:textId="77777777" w:rsidR="00DB7B0D" w:rsidRDefault="00DB7B0D"/>
        </w:tc>
        <w:tc>
          <w:tcPr>
            <w:tcW w:w="1112" w:type="dxa"/>
            <w:gridSpan w:val="2"/>
          </w:tcPr>
          <w:p w14:paraId="33B57871" w14:textId="0EC82A4D" w:rsidR="00DB7B0D" w:rsidRPr="00FF5B0B" w:rsidRDefault="00EE369A" w:rsidP="00CF246A">
            <w:pPr>
              <w:rPr>
                <w:spacing w:val="-4"/>
                <w:sz w:val="16"/>
              </w:rPr>
            </w:pPr>
            <w:r w:rsidRPr="00FF5B0B">
              <w:rPr>
                <w:spacing w:val="-4"/>
                <w:sz w:val="16"/>
              </w:rPr>
              <w:t xml:space="preserve">1. </w:t>
            </w:r>
            <w:r w:rsidR="00CF246A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7560DE6F" w14:textId="70DD882D" w:rsidR="00DB7B0D" w:rsidRPr="00FF5B0B" w:rsidRDefault="00EE369A" w:rsidP="00CF246A">
            <w:pPr>
              <w:rPr>
                <w:spacing w:val="-4"/>
                <w:sz w:val="16"/>
              </w:rPr>
            </w:pPr>
            <w:r w:rsidRPr="00FF5B0B">
              <w:rPr>
                <w:spacing w:val="-4"/>
                <w:sz w:val="16"/>
              </w:rPr>
              <w:t xml:space="preserve">6. </w:t>
            </w:r>
            <w:r w:rsidR="00CF246A">
              <w:rPr>
                <w:spacing w:val="-4"/>
                <w:sz w:val="16"/>
              </w:rPr>
              <w:t xml:space="preserve"> </w:t>
            </w:r>
          </w:p>
        </w:tc>
      </w:tr>
      <w:tr w:rsidR="00DB7B0D" w14:paraId="41968E1F" w14:textId="77777777" w:rsidTr="00EE369A">
        <w:trPr>
          <w:trHeight w:val="14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6461D362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F74E44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5823D41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7074A314" w14:textId="77777777" w:rsidR="00DB7B0D" w:rsidRDefault="00DB7B0D"/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45A12682" w14:textId="4621F98F" w:rsidR="00DB7B0D" w:rsidRPr="009177B8" w:rsidRDefault="00EE369A" w:rsidP="00CF246A">
            <w:pPr>
              <w:rPr>
                <w:spacing w:val="-4"/>
                <w:sz w:val="16"/>
              </w:rPr>
            </w:pPr>
            <w:r w:rsidRPr="009177B8">
              <w:rPr>
                <w:spacing w:val="-4"/>
                <w:sz w:val="16"/>
              </w:rPr>
              <w:t xml:space="preserve">2. </w:t>
            </w:r>
            <w:r w:rsidR="00CF246A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524F26F6" w14:textId="0130541D" w:rsidR="00DB7B0D" w:rsidRPr="009177B8" w:rsidRDefault="00EE369A" w:rsidP="00CF246A">
            <w:pPr>
              <w:rPr>
                <w:spacing w:val="-4"/>
                <w:sz w:val="16"/>
              </w:rPr>
            </w:pPr>
            <w:r w:rsidRPr="009177B8">
              <w:rPr>
                <w:spacing w:val="-4"/>
                <w:sz w:val="16"/>
              </w:rPr>
              <w:t>7</w:t>
            </w:r>
            <w:r w:rsidRPr="009177B8">
              <w:rPr>
                <w:spacing w:val="-12"/>
                <w:sz w:val="16"/>
              </w:rPr>
              <w:t>.</w:t>
            </w:r>
            <w:r w:rsidR="00CF246A">
              <w:rPr>
                <w:spacing w:val="-12"/>
                <w:sz w:val="16"/>
              </w:rPr>
              <w:t xml:space="preserve"> </w:t>
            </w:r>
          </w:p>
        </w:tc>
      </w:tr>
      <w:tr w:rsidR="00DB7B0D" w14:paraId="4D038401" w14:textId="77777777" w:rsidTr="00350134">
        <w:trPr>
          <w:trHeight w:val="12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AEDACB7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07B32F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171EF97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0B011B59" w14:textId="77777777" w:rsidR="00DB7B0D" w:rsidRDefault="00DB7B0D"/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4482CE3E" w14:textId="798504BC" w:rsidR="00DB7B0D" w:rsidRPr="009177B8" w:rsidRDefault="00EE369A" w:rsidP="00CF246A">
            <w:pPr>
              <w:rPr>
                <w:spacing w:val="-4"/>
                <w:sz w:val="16"/>
              </w:rPr>
            </w:pPr>
            <w:r w:rsidRPr="009177B8">
              <w:rPr>
                <w:spacing w:val="-4"/>
                <w:sz w:val="16"/>
              </w:rPr>
              <w:t>5.</w:t>
            </w:r>
            <w:r w:rsidR="00CF246A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692F0C9B" w14:textId="4164101B" w:rsidR="00EE369A" w:rsidRPr="009177B8" w:rsidRDefault="00CF246A">
            <w:pPr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8.</w:t>
            </w:r>
          </w:p>
        </w:tc>
      </w:tr>
      <w:tr w:rsidR="00DB7B0D" w14:paraId="3906651D" w14:textId="77777777" w:rsidTr="00EE369A">
        <w:trPr>
          <w:trHeight w:val="224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7E0CD8F6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DEC59EA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F424C48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2D75640A" w14:textId="77777777" w:rsidR="00DB7B0D" w:rsidRDefault="00DB7B0D"/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0B8B8D1B" w14:textId="2B77A8E9" w:rsidR="00DB7B0D" w:rsidRPr="009177B8" w:rsidRDefault="00EE369A" w:rsidP="00CF246A">
            <w:pPr>
              <w:rPr>
                <w:spacing w:val="-4"/>
                <w:sz w:val="16"/>
              </w:rPr>
            </w:pPr>
            <w:r w:rsidRPr="009177B8">
              <w:rPr>
                <w:spacing w:val="-4"/>
                <w:sz w:val="16"/>
              </w:rPr>
              <w:t>4.</w:t>
            </w:r>
            <w:r w:rsidR="00CF246A">
              <w:rPr>
                <w:spacing w:val="-4"/>
                <w:sz w:val="16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03B10480" w14:textId="1C11772D" w:rsidR="00DB7B0D" w:rsidRPr="009177B8" w:rsidRDefault="00CF246A">
            <w:pPr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9.</w:t>
            </w:r>
          </w:p>
        </w:tc>
      </w:tr>
      <w:tr w:rsidR="007D5D41" w14:paraId="656701A1" w14:textId="77777777" w:rsidTr="00EE369A">
        <w:trPr>
          <w:trHeight w:val="224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53ED4CCC" w14:textId="77777777" w:rsidR="007D5D41" w:rsidRDefault="007D5D41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A8185B" w14:textId="77777777" w:rsidR="007D5D41" w:rsidRDefault="007D5D41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38BB4AA1" w14:textId="77777777" w:rsidR="007D5D41" w:rsidRDefault="007D5D41"/>
        </w:tc>
        <w:tc>
          <w:tcPr>
            <w:tcW w:w="238" w:type="dxa"/>
            <w:vMerge/>
            <w:tcBorders>
              <w:left w:val="nil"/>
            </w:tcBorders>
          </w:tcPr>
          <w:p w14:paraId="042AC7BA" w14:textId="77777777" w:rsidR="007D5D41" w:rsidRDefault="007D5D41"/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783CD7C0" w14:textId="618F8E19" w:rsidR="007D5D41" w:rsidRPr="009177B8" w:rsidRDefault="007D5D41" w:rsidP="00CF246A">
            <w:pPr>
              <w:rPr>
                <w:b/>
                <w:spacing w:val="-4"/>
                <w:sz w:val="16"/>
              </w:rPr>
            </w:pPr>
            <w:r w:rsidRPr="009177B8">
              <w:rPr>
                <w:b/>
                <w:spacing w:val="-4"/>
                <w:sz w:val="16"/>
              </w:rPr>
              <w:t xml:space="preserve">9. </w:t>
            </w:r>
            <w:r w:rsidR="00CF246A">
              <w:rPr>
                <w:b/>
                <w:spacing w:val="-4"/>
                <w:sz w:val="16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512DCEE5" w14:textId="6515A8B3" w:rsidR="007D5D41" w:rsidRPr="009177B8" w:rsidRDefault="00CA1295" w:rsidP="00CF246A">
            <w:pPr>
              <w:rPr>
                <w:spacing w:val="-8"/>
                <w:sz w:val="16"/>
              </w:rPr>
            </w:pPr>
            <w:r w:rsidRPr="009177B8">
              <w:rPr>
                <w:spacing w:val="-8"/>
                <w:sz w:val="16"/>
              </w:rPr>
              <w:t>10.</w:t>
            </w:r>
          </w:p>
        </w:tc>
      </w:tr>
      <w:tr w:rsidR="00DB7B0D" w14:paraId="4F77F8F4" w14:textId="77777777" w:rsidTr="00003BB0">
        <w:trPr>
          <w:trHeight w:val="21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7CBC95B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FF86AAB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78210E50" w14:textId="77777777" w:rsidR="00DB7B0D" w:rsidRDefault="00DB7B0D"/>
        </w:tc>
        <w:tc>
          <w:tcPr>
            <w:tcW w:w="238" w:type="dxa"/>
            <w:vMerge/>
            <w:tcBorders>
              <w:left w:val="nil"/>
              <w:right w:val="nil"/>
            </w:tcBorders>
          </w:tcPr>
          <w:p w14:paraId="272F1E5B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AC564F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4F9E574B" w14:textId="77777777" w:rsidTr="0040051C">
        <w:trPr>
          <w:trHeight w:val="146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61B3AFE1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6F3D4E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578FA8C2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3D4A08FF" w14:textId="77777777" w:rsidR="00DB7B0D" w:rsidRDefault="00DB7B0D"/>
        </w:tc>
        <w:tc>
          <w:tcPr>
            <w:tcW w:w="2032" w:type="dxa"/>
            <w:gridSpan w:val="4"/>
          </w:tcPr>
          <w:p w14:paraId="5C47F567" w14:textId="07FD1360" w:rsidR="00DB7B0D" w:rsidRPr="00B1319A" w:rsidRDefault="00DB7B0D" w:rsidP="00B1319A">
            <w:pPr>
              <w:jc w:val="center"/>
              <w:rPr>
                <w:b/>
                <w:sz w:val="16"/>
              </w:rPr>
            </w:pPr>
            <w:r w:rsidRPr="00B1319A">
              <w:rPr>
                <w:b/>
                <w:sz w:val="16"/>
              </w:rPr>
              <w:t>10 min ea</w:t>
            </w:r>
          </w:p>
        </w:tc>
      </w:tr>
      <w:tr w:rsidR="00DB7B0D" w14:paraId="5C0D23DD" w14:textId="77777777" w:rsidTr="00EE369A">
        <w:trPr>
          <w:trHeight w:val="14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346F0C0B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2DC68F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2E272E26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3022253F" w14:textId="77777777" w:rsidR="00DB7B0D" w:rsidRDefault="00DB7B0D"/>
        </w:tc>
        <w:tc>
          <w:tcPr>
            <w:tcW w:w="1112" w:type="dxa"/>
            <w:gridSpan w:val="2"/>
          </w:tcPr>
          <w:p w14:paraId="55DA70FD" w14:textId="12DCF32A" w:rsidR="00DB7B0D" w:rsidRPr="00486F64" w:rsidRDefault="00DB7B0D">
            <w:pPr>
              <w:rPr>
                <w:sz w:val="16"/>
              </w:rPr>
            </w:pPr>
            <w:r>
              <w:rPr>
                <w:sz w:val="16"/>
              </w:rPr>
              <w:t>Email Cleanup</w:t>
            </w:r>
          </w:p>
        </w:tc>
        <w:tc>
          <w:tcPr>
            <w:tcW w:w="920" w:type="dxa"/>
            <w:gridSpan w:val="2"/>
          </w:tcPr>
          <w:p w14:paraId="28FBB9A1" w14:textId="1EE5181A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0F8A4137" w14:textId="77777777" w:rsidTr="00EE369A">
        <w:trPr>
          <w:trHeight w:val="14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2A2DD79B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BB514B3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2CE7E421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57279C4E" w14:textId="77777777" w:rsidR="00DB7B0D" w:rsidRDefault="00DB7B0D"/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25A43FC5" w14:textId="77777777" w:rsidR="00DB7B0D" w:rsidRPr="00486F64" w:rsidRDefault="00DB7B0D">
            <w:pPr>
              <w:rPr>
                <w:sz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292F1D78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17134697" w14:textId="77777777" w:rsidTr="00EE369A">
        <w:trPr>
          <w:trHeight w:val="145"/>
        </w:trPr>
        <w:tc>
          <w:tcPr>
            <w:tcW w:w="1941" w:type="dxa"/>
            <w:vMerge/>
            <w:tcBorders>
              <w:left w:val="nil"/>
              <w:right w:val="nil"/>
            </w:tcBorders>
            <w:shd w:val="clear" w:color="auto" w:fill="FDE9D9" w:themeFill="accent6" w:themeFillTint="33"/>
          </w:tcPr>
          <w:p w14:paraId="170E1B26" w14:textId="77777777" w:rsidR="00DB7B0D" w:rsidRDefault="00DB7B0D"/>
        </w:tc>
        <w:tc>
          <w:tcPr>
            <w:tcW w:w="39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334485D" w14:textId="77777777" w:rsidR="00DB7B0D" w:rsidRDefault="00DB7B0D"/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57C8DD2B" w14:textId="77777777" w:rsidR="00DB7B0D" w:rsidRDefault="00DB7B0D"/>
        </w:tc>
        <w:tc>
          <w:tcPr>
            <w:tcW w:w="238" w:type="dxa"/>
            <w:vMerge/>
            <w:tcBorders>
              <w:left w:val="nil"/>
            </w:tcBorders>
          </w:tcPr>
          <w:p w14:paraId="4FD99C1A" w14:textId="77777777" w:rsidR="00DB7B0D" w:rsidRDefault="00DB7B0D"/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6A467758" w14:textId="77777777" w:rsidR="00DB7B0D" w:rsidRPr="00486F64" w:rsidRDefault="00DB7B0D">
            <w:pPr>
              <w:rPr>
                <w:sz w:val="16"/>
              </w:rPr>
            </w:pP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</w:tcPr>
          <w:p w14:paraId="2C5D6C5F" w14:textId="77777777" w:rsidR="00DB7B0D" w:rsidRPr="00486F64" w:rsidRDefault="00DB7B0D">
            <w:pPr>
              <w:rPr>
                <w:sz w:val="16"/>
              </w:rPr>
            </w:pPr>
          </w:p>
        </w:tc>
      </w:tr>
      <w:tr w:rsidR="00DB7B0D" w14:paraId="16698990" w14:textId="77777777" w:rsidTr="00B1319A">
        <w:trPr>
          <w:trHeight w:val="2046"/>
        </w:trPr>
        <w:tc>
          <w:tcPr>
            <w:tcW w:w="1941" w:type="dxa"/>
            <w:vMerge/>
            <w:tcBorders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3813893" w14:textId="77777777" w:rsidR="00DB7B0D" w:rsidRDefault="00DB7B0D"/>
        </w:tc>
        <w:tc>
          <w:tcPr>
            <w:tcW w:w="3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644874" w14:textId="77777777" w:rsidR="00DB7B0D" w:rsidRDefault="00DB7B0D"/>
        </w:tc>
        <w:tc>
          <w:tcPr>
            <w:tcW w:w="2619" w:type="dxa"/>
            <w:vMerge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53C56F1" w14:textId="77777777" w:rsidR="00DB7B0D" w:rsidRDefault="00DB7B0D"/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14:paraId="56E03C5B" w14:textId="77777777" w:rsidR="00DB7B0D" w:rsidRDefault="00DB7B0D"/>
        </w:tc>
        <w:tc>
          <w:tcPr>
            <w:tcW w:w="2032" w:type="dxa"/>
            <w:gridSpan w:val="4"/>
            <w:tcBorders>
              <w:left w:val="nil"/>
              <w:bottom w:val="nil"/>
              <w:right w:val="nil"/>
            </w:tcBorders>
          </w:tcPr>
          <w:p w14:paraId="7A61A09D" w14:textId="15BD8272" w:rsidR="00DB7B0D" w:rsidRPr="00B1319A" w:rsidRDefault="00DB7B0D" w:rsidP="00B1319A">
            <w:pPr>
              <w:spacing w:line="160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6B857D3" w14:textId="77777777" w:rsidR="00DB7B0D" w:rsidRPr="00486F64" w:rsidRDefault="00DB7B0D" w:rsidP="00486F64">
            <w:pPr>
              <w:ind w:left="101"/>
              <w:rPr>
                <w:rFonts w:ascii="Abril Fatface" w:hAnsi="Abril Fatface"/>
                <w:b/>
                <w:szCs w:val="24"/>
              </w:rPr>
            </w:pPr>
            <w:r w:rsidRPr="00486F64">
              <w:rPr>
                <w:rFonts w:ascii="Abril Fatface" w:hAnsi="Abril Fatface"/>
                <w:b/>
                <w:szCs w:val="24"/>
              </w:rPr>
              <w:t>Distraction Busters</w:t>
            </w:r>
          </w:p>
          <w:p w14:paraId="17417478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10 Things</w:t>
            </w:r>
          </w:p>
          <w:p w14:paraId="2DE15E41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Make Bed</w:t>
            </w:r>
          </w:p>
          <w:p w14:paraId="4492792C" w14:textId="5857AAE4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Dishes to Kitchen</w:t>
            </w:r>
          </w:p>
          <w:p w14:paraId="718B3AB7" w14:textId="05587732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Wash Dishes</w:t>
            </w:r>
          </w:p>
          <w:p w14:paraId="788BF20B" w14:textId="25A30914" w:rsidR="00DB7B0D" w:rsidRDefault="001B46E9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 xml:space="preserve">Drink </w:t>
            </w:r>
            <w:r w:rsidR="00DB7B0D">
              <w:rPr>
                <w:sz w:val="20"/>
              </w:rPr>
              <w:t xml:space="preserve">Glass of </w:t>
            </w:r>
            <w:r>
              <w:rPr>
                <w:sz w:val="20"/>
              </w:rPr>
              <w:t>H20</w:t>
            </w:r>
          </w:p>
          <w:p w14:paraId="2BD19A17" w14:textId="699EDB46" w:rsidR="00DB7B0D" w:rsidRDefault="001B46E9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Practice</w:t>
            </w:r>
          </w:p>
          <w:p w14:paraId="569482A2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Clean Bathroom</w:t>
            </w:r>
          </w:p>
          <w:p w14:paraId="22AED121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Brush Teeth</w:t>
            </w:r>
          </w:p>
          <w:p w14:paraId="27999C22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Floss</w:t>
            </w:r>
          </w:p>
          <w:p w14:paraId="79CEC333" w14:textId="08400490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 xml:space="preserve">Gargle w/Salt </w:t>
            </w:r>
            <w:r w:rsidR="001B46E9">
              <w:rPr>
                <w:sz w:val="20"/>
              </w:rPr>
              <w:t>H20</w:t>
            </w:r>
          </w:p>
          <w:p w14:paraId="1A6453E0" w14:textId="1AFBC7A1" w:rsidR="00DB7B0D" w:rsidRDefault="001B46E9" w:rsidP="00486F64">
            <w:pPr>
              <w:rPr>
                <w:sz w:val="20"/>
              </w:rPr>
            </w:pPr>
            <w:r>
              <w:rPr>
                <w:sz w:val="20"/>
              </w:rPr>
              <w:t>CLEANING PRACTICE</w:t>
            </w:r>
          </w:p>
          <w:p w14:paraId="2C692E66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Binders Put Away</w:t>
            </w:r>
          </w:p>
          <w:p w14:paraId="7F18A4CA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Desk Right</w:t>
            </w:r>
          </w:p>
          <w:p w14:paraId="6F76E007" w14:textId="77777777" w:rsidR="00DB7B0D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Desk Left</w:t>
            </w:r>
          </w:p>
          <w:p w14:paraId="695D9430" w14:textId="2B425FFD" w:rsidR="00DB7B0D" w:rsidRPr="001B46E9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w w:val="90"/>
                <w:sz w:val="20"/>
              </w:rPr>
            </w:pPr>
            <w:r w:rsidRPr="001B46E9">
              <w:rPr>
                <w:w w:val="90"/>
                <w:sz w:val="20"/>
              </w:rPr>
              <w:t>Large Things in Room</w:t>
            </w:r>
          </w:p>
          <w:p w14:paraId="6C79C438" w14:textId="62826328" w:rsidR="00DB7B0D" w:rsidRPr="00271BC1" w:rsidRDefault="00DB7B0D" w:rsidP="00486F64">
            <w:pPr>
              <w:pStyle w:val="ListParagraph"/>
              <w:numPr>
                <w:ilvl w:val="0"/>
                <w:numId w:val="15"/>
              </w:numPr>
              <w:spacing w:line="200" w:lineRule="exact"/>
              <w:ind w:left="288" w:hanging="187"/>
              <w:rPr>
                <w:sz w:val="20"/>
              </w:rPr>
            </w:pPr>
            <w:r>
              <w:rPr>
                <w:sz w:val="20"/>
              </w:rPr>
              <w:t>Stuff on the Floor</w:t>
            </w:r>
          </w:p>
        </w:tc>
      </w:tr>
    </w:tbl>
    <w:p w14:paraId="66BEFA60" w14:textId="28E054AE" w:rsidR="00005310" w:rsidRDefault="00005310" w:rsidP="00005310">
      <w:pPr>
        <w:rPr>
          <w:b/>
        </w:rPr>
      </w:pPr>
      <w:bookmarkStart w:id="28" w:name="OLE_LINK2"/>
      <w:bookmarkStart w:id="29" w:name="OLE_LINK7"/>
      <w:r>
        <w:rPr>
          <w:b/>
        </w:rPr>
        <w:t xml:space="preserve"> </w:t>
      </w:r>
    </w:p>
    <w:tbl>
      <w:tblPr>
        <w:tblStyle w:val="TableGrid"/>
        <w:tblW w:w="0" w:type="auto"/>
        <w:tblInd w:w="50" w:type="dxa"/>
        <w:tblLook w:val="04A0" w:firstRow="1" w:lastRow="0" w:firstColumn="1" w:lastColumn="0" w:noHBand="0" w:noVBand="1"/>
      </w:tblPr>
      <w:tblGrid>
        <w:gridCol w:w="5120"/>
        <w:gridCol w:w="5126"/>
      </w:tblGrid>
      <w:tr w:rsidR="00271BC1" w14:paraId="52949FE7" w14:textId="77777777" w:rsidTr="009F694C">
        <w:trPr>
          <w:trHeight w:val="13895"/>
        </w:trPr>
        <w:tc>
          <w:tcPr>
            <w:tcW w:w="5148" w:type="dxa"/>
          </w:tcPr>
          <w:p w14:paraId="5CA7C103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r>
              <w:rPr>
                <w:rFonts w:ascii="Abril Fatface" w:hAnsi="Abril Fatface"/>
                <w:b/>
                <w:sz w:val="28"/>
                <w:szCs w:val="24"/>
              </w:rPr>
              <w:lastRenderedPageBreak/>
              <w:t>Next Steps:</w:t>
            </w:r>
          </w:p>
          <w:p w14:paraId="2AA46DD4" w14:textId="77777777" w:rsidR="00271BC1" w:rsidRPr="00D257B5" w:rsidRDefault="00271BC1" w:rsidP="00271BC1">
            <w:pPr>
              <w:rPr>
                <w:sz w:val="20"/>
                <w:szCs w:val="22"/>
              </w:rPr>
            </w:pPr>
          </w:p>
          <w:p w14:paraId="01161A69" w14:textId="0DD514E5" w:rsidR="00271BC1" w:rsidRPr="0015425C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color w:val="A6A6A6" w:themeColor="background1" w:themeShade="A6"/>
                <w:sz w:val="20"/>
                <w:szCs w:val="22"/>
              </w:rPr>
            </w:pPr>
            <w:r>
              <w:rPr>
                <w:b/>
                <w:color w:val="A6A6A6" w:themeColor="background1" w:themeShade="A6"/>
                <w:sz w:val="20"/>
                <w:szCs w:val="22"/>
              </w:rPr>
              <w:t>…</w:t>
            </w:r>
          </w:p>
          <w:p w14:paraId="47FFF10E" w14:textId="3A8EC239" w:rsidR="00271BC1" w:rsidRPr="00D257B5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…</w:t>
            </w:r>
          </w:p>
          <w:p w14:paraId="40CF87CB" w14:textId="4445710E" w:rsidR="00271BC1" w:rsidRPr="00D257B5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…</w:t>
            </w:r>
          </w:p>
          <w:p w14:paraId="749956A7" w14:textId="13891A46" w:rsidR="00271BC1" w:rsidRPr="00D257B5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…</w:t>
            </w:r>
          </w:p>
          <w:p w14:paraId="399E31B0" w14:textId="3046DC62" w:rsidR="00271BC1" w:rsidRPr="00D257B5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…</w:t>
            </w:r>
          </w:p>
          <w:p w14:paraId="04E511DF" w14:textId="42338DEC" w:rsidR="00271BC1" w:rsidRPr="00D257B5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…</w:t>
            </w:r>
            <w:r w:rsidR="00271BC1">
              <w:rPr>
                <w:sz w:val="20"/>
                <w:szCs w:val="22"/>
              </w:rPr>
              <w:t xml:space="preserve"> </w:t>
            </w:r>
          </w:p>
          <w:p w14:paraId="62EB3ED3" w14:textId="32B48749" w:rsidR="00271BC1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…</w:t>
            </w:r>
          </w:p>
          <w:p w14:paraId="13BE0D64" w14:textId="1D2D7A29" w:rsidR="00271BC1" w:rsidRPr="00271BC1" w:rsidRDefault="00CF246A" w:rsidP="009F694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403"/>
              <w:rPr>
                <w:sz w:val="20"/>
                <w:szCs w:val="22"/>
              </w:rPr>
            </w:pPr>
            <w:bookmarkStart w:id="30" w:name="OLE_LINK30"/>
            <w:r>
              <w:rPr>
                <w:b/>
                <w:sz w:val="20"/>
                <w:szCs w:val="22"/>
              </w:rPr>
              <w:t>…</w:t>
            </w:r>
          </w:p>
          <w:bookmarkEnd w:id="30"/>
          <w:p w14:paraId="7D1478AF" w14:textId="77777777" w:rsidR="00271BC1" w:rsidRDefault="00271BC1" w:rsidP="00271BC1">
            <w:pPr>
              <w:spacing w:line="200" w:lineRule="exact"/>
              <w:rPr>
                <w:sz w:val="20"/>
                <w:szCs w:val="22"/>
              </w:rPr>
            </w:pPr>
          </w:p>
          <w:p w14:paraId="1566DD18" w14:textId="77777777" w:rsidR="00271BC1" w:rsidRDefault="00271BC1" w:rsidP="00271BC1">
            <w:pPr>
              <w:spacing w:line="200" w:lineRule="exact"/>
              <w:rPr>
                <w:sz w:val="20"/>
                <w:szCs w:val="22"/>
              </w:rPr>
            </w:pPr>
          </w:p>
          <w:p w14:paraId="263C9D97" w14:textId="77777777" w:rsidR="00271BC1" w:rsidRDefault="00271BC1" w:rsidP="00271BC1">
            <w:pPr>
              <w:spacing w:line="200" w:lineRule="exact"/>
              <w:rPr>
                <w:sz w:val="20"/>
                <w:szCs w:val="22"/>
              </w:rPr>
            </w:pPr>
          </w:p>
          <w:p w14:paraId="7E766259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r w:rsidRPr="00486F64">
              <w:rPr>
                <w:rFonts w:ascii="Abril Fatface" w:hAnsi="Abril Fatface"/>
                <w:b/>
                <w:sz w:val="28"/>
                <w:szCs w:val="24"/>
              </w:rPr>
              <w:t>EMAILS</w:t>
            </w:r>
          </w:p>
          <w:p w14:paraId="1EA7EEE3" w14:textId="39C6D69C" w:rsidR="00271BC1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2B844C5D" w14:textId="45BED42B" w:rsidR="00271BC1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0D7253B8" w14:textId="2390CD25" w:rsidR="00271BC1" w:rsidRPr="00225140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76027BB4" w14:textId="77777777" w:rsidR="00271BC1" w:rsidRDefault="00271BC1" w:rsidP="00271BC1">
            <w:pPr>
              <w:spacing w:line="200" w:lineRule="exact"/>
              <w:rPr>
                <w:sz w:val="20"/>
                <w:szCs w:val="22"/>
              </w:rPr>
            </w:pPr>
          </w:p>
          <w:p w14:paraId="58509BA1" w14:textId="77777777" w:rsidR="00271BC1" w:rsidRDefault="00271BC1" w:rsidP="00271BC1">
            <w:pPr>
              <w:spacing w:line="200" w:lineRule="exact"/>
              <w:rPr>
                <w:sz w:val="20"/>
                <w:szCs w:val="22"/>
              </w:rPr>
            </w:pPr>
          </w:p>
          <w:p w14:paraId="276F576A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bookmarkStart w:id="31" w:name="OLE_LINK110"/>
            <w:bookmarkStart w:id="32" w:name="OLE_LINK111"/>
            <w:r w:rsidRPr="00486F64">
              <w:rPr>
                <w:rFonts w:ascii="Abril Fatface" w:hAnsi="Abril Fatface"/>
                <w:b/>
                <w:sz w:val="28"/>
                <w:szCs w:val="24"/>
              </w:rPr>
              <w:t>WEBSITE</w:t>
            </w:r>
          </w:p>
          <w:p w14:paraId="757954DF" w14:textId="07882765" w:rsidR="00271BC1" w:rsidRDefault="00271BC1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</w:t>
            </w:r>
            <w:r w:rsidR="00CF246A"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</w:t>
            </w:r>
          </w:p>
          <w:p w14:paraId="4AB9E745" w14:textId="2B2FF8F7" w:rsidR="00271BC1" w:rsidRDefault="00271BC1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 </w:t>
            </w:r>
            <w:r w:rsidR="00CF246A"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58EA306F" w14:textId="296BD518" w:rsidR="00271BC1" w:rsidRDefault="00271BC1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 </w:t>
            </w:r>
            <w:r w:rsidR="00CF246A"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2B510185" w14:textId="49C01713" w:rsidR="00271BC1" w:rsidRPr="00D9594C" w:rsidRDefault="00271BC1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</w:t>
            </w:r>
            <w:r w:rsidR="00CF246A"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bookmarkEnd w:id="31"/>
          <w:bookmarkEnd w:id="32"/>
          <w:p w14:paraId="5DB41412" w14:textId="77777777" w:rsidR="00271BC1" w:rsidRPr="00D9594C" w:rsidRDefault="00271BC1" w:rsidP="00271BC1">
            <w:pPr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14:paraId="6072DEB0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r w:rsidRPr="00486F64">
              <w:rPr>
                <w:rFonts w:ascii="Abril Fatface" w:hAnsi="Abril Fatface"/>
                <w:b/>
                <w:sz w:val="28"/>
                <w:szCs w:val="24"/>
              </w:rPr>
              <w:t>MUSIC BIZ</w:t>
            </w:r>
          </w:p>
          <w:p w14:paraId="31D5F236" w14:textId="74EB2424" w:rsidR="00271BC1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77B9C726" w14:textId="514C967A" w:rsidR="00271BC1" w:rsidRPr="00EE2CB6" w:rsidRDefault="00271BC1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 </w:t>
            </w:r>
            <w:r w:rsidR="00CF246A"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  <w:r>
              <w:rPr>
                <w:rFonts w:ascii="Helvetica" w:hAnsi="Helvetica"/>
                <w:color w:val="auto"/>
                <w:sz w:val="18"/>
                <w:szCs w:val="18"/>
              </w:rPr>
              <w:t xml:space="preserve"> </w:t>
            </w:r>
          </w:p>
          <w:p w14:paraId="2D19EC39" w14:textId="77777777" w:rsidR="00271BC1" w:rsidRPr="00D9594C" w:rsidRDefault="00271BC1" w:rsidP="00271BC1">
            <w:pPr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14:paraId="56882471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bookmarkStart w:id="33" w:name="OLE_LINK112"/>
            <w:bookmarkStart w:id="34" w:name="OLE_LINK113"/>
            <w:r w:rsidRPr="00486F64">
              <w:rPr>
                <w:rFonts w:ascii="Abril Fatface" w:hAnsi="Abril Fatface"/>
                <w:b/>
                <w:sz w:val="28"/>
                <w:szCs w:val="24"/>
              </w:rPr>
              <w:t>PRACTICE</w:t>
            </w:r>
          </w:p>
          <w:p w14:paraId="3FEAE5CE" w14:textId="47EC4D81" w:rsidR="00271BC1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….</w:t>
            </w:r>
          </w:p>
          <w:p w14:paraId="317EF91D" w14:textId="77777777" w:rsidR="00271BC1" w:rsidRDefault="00271BC1" w:rsidP="00271BC1">
            <w:pPr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14:paraId="6F2788E0" w14:textId="77777777" w:rsidR="00271BC1" w:rsidRDefault="00271BC1" w:rsidP="00271BC1">
            <w:pPr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14:paraId="5ABAF42E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r w:rsidRPr="00486F64">
              <w:rPr>
                <w:rFonts w:ascii="Abril Fatface" w:hAnsi="Abril Fatface"/>
                <w:b/>
                <w:sz w:val="28"/>
                <w:szCs w:val="24"/>
              </w:rPr>
              <w:t>PR</w:t>
            </w:r>
          </w:p>
          <w:p w14:paraId="51367DD3" w14:textId="41555928" w:rsidR="00271BC1" w:rsidRPr="00D9594C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3285DDD2" w14:textId="77777777" w:rsidR="00271BC1" w:rsidRPr="00F56966" w:rsidRDefault="00271BC1" w:rsidP="00271BC1">
            <w:pPr>
              <w:rPr>
                <w:rFonts w:ascii="Helvetica" w:hAnsi="Helvetica"/>
                <w:color w:val="auto"/>
                <w:sz w:val="18"/>
                <w:szCs w:val="18"/>
              </w:rPr>
            </w:pPr>
          </w:p>
          <w:bookmarkEnd w:id="33"/>
          <w:bookmarkEnd w:id="34"/>
          <w:p w14:paraId="549B96C8" w14:textId="77777777" w:rsidR="00271BC1" w:rsidRPr="00D9594C" w:rsidRDefault="00271BC1" w:rsidP="00271BC1">
            <w:pPr>
              <w:rPr>
                <w:rFonts w:ascii="Helvetica" w:hAnsi="Helvetica"/>
                <w:color w:val="auto"/>
                <w:sz w:val="18"/>
                <w:szCs w:val="18"/>
              </w:rPr>
            </w:pPr>
          </w:p>
          <w:p w14:paraId="6FF45A29" w14:textId="77777777" w:rsidR="00271BC1" w:rsidRPr="00486F64" w:rsidRDefault="00271BC1" w:rsidP="00271BC1">
            <w:pPr>
              <w:shd w:val="clear" w:color="auto" w:fill="DDD9C3" w:themeFill="background2" w:themeFillShade="E6"/>
              <w:ind w:left="50"/>
              <w:rPr>
                <w:rFonts w:ascii="Abril Fatface" w:hAnsi="Abril Fatface"/>
                <w:b/>
                <w:sz w:val="28"/>
                <w:szCs w:val="24"/>
              </w:rPr>
            </w:pPr>
            <w:r w:rsidRPr="00486F64">
              <w:rPr>
                <w:rFonts w:ascii="Abril Fatface" w:hAnsi="Abril Fatface"/>
                <w:b/>
                <w:sz w:val="28"/>
                <w:szCs w:val="24"/>
              </w:rPr>
              <w:t xml:space="preserve">GOLD STAR </w:t>
            </w:r>
          </w:p>
          <w:p w14:paraId="0C33B921" w14:textId="57339FB5" w:rsidR="00271BC1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  <w:p w14:paraId="4D6B8E3C" w14:textId="7497EDA3" w:rsidR="00271BC1" w:rsidRPr="00CF246A" w:rsidRDefault="00CF246A" w:rsidP="009F694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03"/>
              <w:rPr>
                <w:rFonts w:ascii="Helvetica" w:hAnsi="Helvetica"/>
                <w:color w:val="auto"/>
                <w:sz w:val="18"/>
                <w:szCs w:val="18"/>
              </w:rPr>
            </w:pPr>
            <w:r>
              <w:rPr>
                <w:rFonts w:ascii="Helvetica" w:hAnsi="Helvetica"/>
                <w:color w:val="auto"/>
                <w:sz w:val="18"/>
                <w:szCs w:val="18"/>
              </w:rPr>
              <w:t>…</w:t>
            </w:r>
          </w:p>
        </w:tc>
        <w:tc>
          <w:tcPr>
            <w:tcW w:w="5148" w:type="dxa"/>
          </w:tcPr>
          <w:p w14:paraId="7DA9EC30" w14:textId="7B1E3DE4" w:rsidR="009850DA" w:rsidRDefault="009850DA" w:rsidP="00271BC1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  <w:bookmarkStart w:id="35" w:name="OLE_LINK48"/>
            <w:bookmarkStart w:id="36" w:name="OLE_LINK49"/>
            <w:r>
              <w:rPr>
                <w:rFonts w:ascii="Calibri-Bold" w:hAnsi="Calibri-Bold" w:cs="Calibri-Bold"/>
                <w:b/>
                <w:bCs/>
                <w:sz w:val="48"/>
                <w:szCs w:val="48"/>
              </w:rPr>
              <w:t>Remember</w:t>
            </w:r>
          </w:p>
          <w:p w14:paraId="3A416DCE" w14:textId="21A9D2CD" w:rsidR="009850DA" w:rsidRDefault="009F694C" w:rsidP="00271B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….</w:t>
            </w:r>
          </w:p>
          <w:p w14:paraId="1A3B6871" w14:textId="77777777" w:rsidR="009850DA" w:rsidRDefault="009850DA" w:rsidP="00271BC1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</w:p>
          <w:p w14:paraId="510C5A03" w14:textId="77777777" w:rsidR="00CF246A" w:rsidRDefault="00CF246A" w:rsidP="00271BC1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</w:p>
          <w:p w14:paraId="61E5FA5B" w14:textId="77777777" w:rsidR="00CF246A" w:rsidRDefault="00CF246A" w:rsidP="00271BC1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</w:p>
          <w:p w14:paraId="4EC26A05" w14:textId="77777777" w:rsidR="00CF246A" w:rsidRDefault="00CF246A" w:rsidP="00271BC1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</w:p>
          <w:p w14:paraId="78D5935B" w14:textId="0AF5D371" w:rsidR="00271BC1" w:rsidRDefault="00271BC1" w:rsidP="00271BC1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  <w:r>
              <w:rPr>
                <w:rFonts w:ascii="Calibri-Bold" w:hAnsi="Calibri-Bold" w:cs="Calibri-Bold"/>
                <w:b/>
                <w:bCs/>
                <w:sz w:val="48"/>
                <w:szCs w:val="48"/>
              </w:rPr>
              <w:t>Milestones</w:t>
            </w:r>
          </w:p>
          <w:p w14:paraId="7F7AED20" w14:textId="13BD458F" w:rsidR="00271BC1" w:rsidRDefault="00271BC1" w:rsidP="00271BC1">
            <w:pPr>
              <w:rPr>
                <w:sz w:val="20"/>
                <w:szCs w:val="22"/>
              </w:rPr>
            </w:pPr>
            <w:bookmarkStart w:id="37" w:name="OLE_LINK36"/>
            <w:bookmarkStart w:id="38" w:name="OLE_LINK37"/>
            <w:bookmarkEnd w:id="35"/>
            <w:bookmarkEnd w:id="36"/>
          </w:p>
          <w:p w14:paraId="73CA5D3D" w14:textId="77777777" w:rsidR="00514862" w:rsidRDefault="00514862" w:rsidP="00271BC1">
            <w:pPr>
              <w:rPr>
                <w:sz w:val="20"/>
                <w:szCs w:val="22"/>
              </w:rPr>
            </w:pPr>
          </w:p>
          <w:p w14:paraId="6BD3570A" w14:textId="77777777" w:rsidR="00CF246A" w:rsidRDefault="00CF246A" w:rsidP="00271BC1">
            <w:pPr>
              <w:rPr>
                <w:sz w:val="20"/>
                <w:szCs w:val="22"/>
              </w:rPr>
            </w:pPr>
          </w:p>
          <w:p w14:paraId="25BF0E66" w14:textId="77777777" w:rsidR="00CF246A" w:rsidRDefault="00CF246A" w:rsidP="00271BC1">
            <w:pPr>
              <w:rPr>
                <w:sz w:val="20"/>
                <w:szCs w:val="22"/>
              </w:rPr>
            </w:pPr>
          </w:p>
          <w:p w14:paraId="136A306A" w14:textId="77777777" w:rsidR="00CF246A" w:rsidRDefault="00CF246A" w:rsidP="00271BC1">
            <w:pPr>
              <w:rPr>
                <w:sz w:val="20"/>
                <w:szCs w:val="22"/>
              </w:rPr>
            </w:pPr>
          </w:p>
          <w:p w14:paraId="2D982AF5" w14:textId="77777777" w:rsidR="00CF246A" w:rsidRDefault="00CF246A" w:rsidP="00271BC1">
            <w:pPr>
              <w:rPr>
                <w:sz w:val="20"/>
                <w:szCs w:val="22"/>
              </w:rPr>
            </w:pPr>
          </w:p>
          <w:p w14:paraId="41B4D2EB" w14:textId="77777777" w:rsidR="00CF246A" w:rsidRDefault="00CF246A" w:rsidP="00271BC1">
            <w:pPr>
              <w:rPr>
                <w:sz w:val="20"/>
                <w:szCs w:val="22"/>
              </w:rPr>
            </w:pPr>
          </w:p>
          <w:p w14:paraId="4505A96C" w14:textId="77777777" w:rsidR="00514862" w:rsidRDefault="00514862" w:rsidP="00271BC1">
            <w:pPr>
              <w:rPr>
                <w:sz w:val="20"/>
                <w:szCs w:val="22"/>
              </w:rPr>
            </w:pPr>
          </w:p>
          <w:p w14:paraId="3CCF020E" w14:textId="6E2F5C4A" w:rsidR="00514862" w:rsidRDefault="00514862" w:rsidP="00514862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  <w:bookmarkStart w:id="39" w:name="OLE_LINK52"/>
            <w:bookmarkStart w:id="40" w:name="OLE_LINK53"/>
            <w:r>
              <w:rPr>
                <w:rFonts w:ascii="Calibri-Bold" w:hAnsi="Calibri-Bold" w:cs="Calibri-Bold"/>
                <w:b/>
                <w:bCs/>
                <w:sz w:val="48"/>
                <w:szCs w:val="48"/>
              </w:rPr>
              <w:t>Venue List</w:t>
            </w:r>
          </w:p>
          <w:bookmarkEnd w:id="39"/>
          <w:bookmarkEnd w:id="40"/>
          <w:p w14:paraId="017725B0" w14:textId="5F223891" w:rsidR="004C7F1A" w:rsidRDefault="004C7F1A" w:rsidP="0051486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ab/>
            </w:r>
          </w:p>
          <w:p w14:paraId="3E2D9D3E" w14:textId="77777777" w:rsidR="004C7F1A" w:rsidRDefault="004C7F1A" w:rsidP="00514862">
            <w:pPr>
              <w:rPr>
                <w:b/>
                <w:sz w:val="20"/>
                <w:szCs w:val="22"/>
              </w:rPr>
            </w:pPr>
          </w:p>
          <w:p w14:paraId="6BD009E1" w14:textId="77777777" w:rsidR="00CF246A" w:rsidRDefault="00CF246A" w:rsidP="00514862">
            <w:pPr>
              <w:rPr>
                <w:b/>
                <w:sz w:val="20"/>
                <w:szCs w:val="22"/>
              </w:rPr>
            </w:pPr>
          </w:p>
          <w:p w14:paraId="2717DF7F" w14:textId="77777777" w:rsidR="00CF246A" w:rsidRDefault="00CF246A" w:rsidP="00514862">
            <w:pPr>
              <w:rPr>
                <w:b/>
                <w:sz w:val="20"/>
                <w:szCs w:val="22"/>
              </w:rPr>
            </w:pPr>
          </w:p>
          <w:p w14:paraId="59E5CE32" w14:textId="77777777" w:rsidR="00CF246A" w:rsidRDefault="00CF246A" w:rsidP="00514862">
            <w:pPr>
              <w:rPr>
                <w:b/>
                <w:sz w:val="20"/>
                <w:szCs w:val="22"/>
              </w:rPr>
            </w:pPr>
          </w:p>
          <w:p w14:paraId="7E0FCA36" w14:textId="77777777" w:rsidR="004C7F1A" w:rsidRDefault="004C7F1A" w:rsidP="00514862">
            <w:pPr>
              <w:rPr>
                <w:b/>
                <w:sz w:val="20"/>
                <w:szCs w:val="22"/>
              </w:rPr>
            </w:pPr>
          </w:p>
          <w:p w14:paraId="692E50F1" w14:textId="77777777" w:rsidR="00CF246A" w:rsidRDefault="00CF246A" w:rsidP="00514862">
            <w:pPr>
              <w:rPr>
                <w:b/>
                <w:sz w:val="20"/>
                <w:szCs w:val="22"/>
              </w:rPr>
            </w:pPr>
          </w:p>
          <w:p w14:paraId="30E41E3F" w14:textId="77777777" w:rsidR="00CF246A" w:rsidRDefault="00CF246A" w:rsidP="00514862">
            <w:pPr>
              <w:rPr>
                <w:b/>
                <w:sz w:val="20"/>
                <w:szCs w:val="22"/>
              </w:rPr>
            </w:pPr>
          </w:p>
          <w:p w14:paraId="3A69118E" w14:textId="77777777" w:rsidR="00CF246A" w:rsidRDefault="00CF246A" w:rsidP="00514862">
            <w:pPr>
              <w:rPr>
                <w:b/>
                <w:sz w:val="20"/>
                <w:szCs w:val="22"/>
              </w:rPr>
            </w:pPr>
          </w:p>
          <w:p w14:paraId="3ECD69C9" w14:textId="77777777" w:rsidR="004C7F1A" w:rsidRDefault="004C7F1A" w:rsidP="00514862">
            <w:pPr>
              <w:rPr>
                <w:b/>
                <w:sz w:val="20"/>
                <w:szCs w:val="22"/>
              </w:rPr>
            </w:pPr>
          </w:p>
          <w:p w14:paraId="26ED9807" w14:textId="602443CE" w:rsidR="004C7F1A" w:rsidRDefault="004C7F1A" w:rsidP="004C7F1A">
            <w:pPr>
              <w:rPr>
                <w:rFonts w:ascii="Calibri-Bold" w:hAnsi="Calibri-Bold" w:cs="Calibri-Bold"/>
                <w:b/>
                <w:bCs/>
                <w:sz w:val="48"/>
                <w:szCs w:val="48"/>
              </w:rPr>
            </w:pPr>
            <w:r>
              <w:rPr>
                <w:rFonts w:ascii="Calibri-Bold" w:hAnsi="Calibri-Bold" w:cs="Calibri-Bold"/>
                <w:b/>
                <w:bCs/>
                <w:sz w:val="48"/>
                <w:szCs w:val="48"/>
              </w:rPr>
              <w:t xml:space="preserve">Title </w:t>
            </w:r>
            <w:r w:rsidR="00CF246A">
              <w:rPr>
                <w:rFonts w:ascii="Calibri-Bold" w:hAnsi="Calibri-Bold" w:cs="Calibri-Bold"/>
                <w:b/>
                <w:bCs/>
                <w:sz w:val="48"/>
                <w:szCs w:val="48"/>
              </w:rPr>
              <w:t xml:space="preserve">&amp; Idea </w:t>
            </w:r>
            <w:r>
              <w:rPr>
                <w:rFonts w:ascii="Calibri-Bold" w:hAnsi="Calibri-Bold" w:cs="Calibri-Bold"/>
                <w:b/>
                <w:bCs/>
                <w:sz w:val="48"/>
                <w:szCs w:val="48"/>
              </w:rPr>
              <w:t>List</w:t>
            </w:r>
          </w:p>
          <w:bookmarkEnd w:id="37"/>
          <w:bookmarkEnd w:id="38"/>
          <w:p w14:paraId="323C68FE" w14:textId="2386105C" w:rsidR="00271BC1" w:rsidRDefault="00271BC1" w:rsidP="00CF246A">
            <w:pPr>
              <w:rPr>
                <w:rFonts w:ascii="Abril Fatface" w:hAnsi="Abril Fatface"/>
                <w:b/>
                <w:sz w:val="28"/>
                <w:szCs w:val="24"/>
              </w:rPr>
            </w:pPr>
          </w:p>
        </w:tc>
      </w:tr>
      <w:bookmarkEnd w:id="1"/>
      <w:bookmarkEnd w:id="2"/>
      <w:bookmarkEnd w:id="28"/>
      <w:bookmarkEnd w:id="29"/>
    </w:tbl>
    <w:p w14:paraId="001B72DC" w14:textId="1AFC5DA3" w:rsidR="003E5F58" w:rsidRDefault="003E5F58" w:rsidP="00940649"/>
    <w:sectPr w:rsidR="003E5F58" w:rsidSect="009F694C">
      <w:headerReference w:type="even" r:id="rId8"/>
      <w:headerReference w:type="default" r:id="rId9"/>
      <w:type w:val="continuous"/>
      <w:pgSz w:w="12240" w:h="15840"/>
      <w:pgMar w:top="245" w:right="720" w:bottom="259" w:left="144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EA8F" w14:textId="77777777" w:rsidR="00402008" w:rsidRDefault="00402008">
      <w:r>
        <w:separator/>
      </w:r>
    </w:p>
  </w:endnote>
  <w:endnote w:type="continuationSeparator" w:id="0">
    <w:p w14:paraId="4AA0AC7D" w14:textId="77777777" w:rsidR="00402008" w:rsidRDefault="004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bril Fatface">
    <w:panose1 w:val="02000503000000020003"/>
    <w:charset w:val="00"/>
    <w:family w:val="auto"/>
    <w:pitch w:val="variable"/>
    <w:sig w:usb0="A00000A7" w:usb1="5000205B" w:usb2="00000000" w:usb3="00000000" w:csb0="00000093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chmutzICG-Cleane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713A7" w14:textId="77777777" w:rsidR="00402008" w:rsidRDefault="00402008">
      <w:r>
        <w:separator/>
      </w:r>
    </w:p>
  </w:footnote>
  <w:footnote w:type="continuationSeparator" w:id="0">
    <w:p w14:paraId="009C2F20" w14:textId="77777777" w:rsidR="00402008" w:rsidRDefault="00402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9256" w14:textId="77777777" w:rsidR="00FC5DA2" w:rsidRDefault="00FC5DA2" w:rsidP="00FC5DA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E9257" w14:textId="77777777" w:rsidR="00FC5DA2" w:rsidRDefault="00FC5DA2" w:rsidP="0026747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B0D5" w14:textId="77777777" w:rsidR="00FC5DA2" w:rsidRDefault="00FC5DA2" w:rsidP="00FC5DA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8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914C3A" w14:textId="2FAC7D7B" w:rsidR="00FC5DA2" w:rsidRDefault="00FC5DA2" w:rsidP="0026747A">
    <w:pPr>
      <w:pStyle w:val="BodyText"/>
      <w:ind w:left="-90" w:right="360"/>
      <w:rPr>
        <w:rFonts w:ascii="Abril Fatface" w:hAnsi="Abril Fatface"/>
        <w:i/>
        <w:color w:val="A6A6A6" w:themeColor="background1" w:themeShade="A6"/>
        <w:sz w:val="11"/>
      </w:rPr>
    </w:pPr>
    <w:r w:rsidRPr="00486F64">
      <w:rPr>
        <w:rFonts w:ascii="Abril Fatface" w:hAnsi="Abril Fatface"/>
        <w:i/>
        <w:noProof/>
        <w:color w:val="A6A6A6" w:themeColor="background1" w:themeShade="A6"/>
        <w:sz w:val="13"/>
      </w:rPr>
      <w:t xml:space="preserve">! </w:t>
    </w:r>
    <w:r w:rsidRPr="00486F64">
      <w:rPr>
        <w:rFonts w:ascii="Abril Fatface" w:hAnsi="Abril Fatface"/>
        <w:i/>
        <w:noProof/>
        <w:color w:val="A6A6A6" w:themeColor="background1" w:themeShade="A6"/>
        <w:sz w:val="11"/>
      </w:rPr>
      <w:t xml:space="preserve">N:  </w: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begin"/>
    </w:r>
    <w:r w:rsidRPr="00486F64">
      <w:rPr>
        <w:rFonts w:ascii="Abril Fatface" w:hAnsi="Abril Fatface"/>
        <w:i/>
        <w:color w:val="A6A6A6" w:themeColor="background1" w:themeShade="A6"/>
        <w:sz w:val="11"/>
      </w:rPr>
      <w:instrText xml:space="preserve"> FILENAME  \* MERGEFORMAT </w:instrTex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separate"/>
    </w:r>
    <w:r w:rsidR="00836B62">
      <w:rPr>
        <w:rFonts w:ascii="Abril Fatface" w:hAnsi="Abril Fatface"/>
        <w:i/>
        <w:noProof/>
        <w:color w:val="A6A6A6" w:themeColor="background1" w:themeShade="A6"/>
        <w:sz w:val="11"/>
      </w:rPr>
      <w:t>180411-DaySheet-Name-HYMM-Worksheet.docx</w: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end"/>
    </w:r>
    <w:r w:rsidRPr="00486F64">
      <w:rPr>
        <w:rFonts w:ascii="Abril Fatface" w:hAnsi="Abril Fatface"/>
        <w:i/>
        <w:color w:val="A6A6A6" w:themeColor="background1" w:themeShade="A6"/>
        <w:sz w:val="11"/>
      </w:rPr>
      <w:t xml:space="preserve">.. • SD: </w: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begin"/>
    </w:r>
    <w:r w:rsidRPr="00486F64">
      <w:rPr>
        <w:rFonts w:ascii="Abril Fatface" w:hAnsi="Abril Fatface"/>
        <w:i/>
        <w:color w:val="A6A6A6" w:themeColor="background1" w:themeShade="A6"/>
        <w:sz w:val="11"/>
      </w:rPr>
      <w:instrText xml:space="preserve"> SAVEDATE  \* MERGEFORMAT </w:instrTex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separate"/>
    </w:r>
    <w:r w:rsidR="00A46851">
      <w:rPr>
        <w:rFonts w:ascii="Abril Fatface" w:hAnsi="Abril Fatface"/>
        <w:i/>
        <w:noProof/>
        <w:color w:val="A6A6A6" w:themeColor="background1" w:themeShade="A6"/>
        <w:sz w:val="11"/>
      </w:rPr>
      <w:t>4/11/18 3:40:00 PM</w: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end"/>
    </w:r>
    <w:r w:rsidRPr="00486F64">
      <w:rPr>
        <w:rFonts w:ascii="Abril Fatface" w:hAnsi="Abril Fatface"/>
        <w:i/>
        <w:color w:val="A6A6A6" w:themeColor="background1" w:themeShade="A6"/>
        <w:sz w:val="11"/>
      </w:rPr>
      <w:t xml:space="preserve">  PD:  </w: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begin"/>
    </w:r>
    <w:r w:rsidRPr="00486F64">
      <w:rPr>
        <w:rFonts w:ascii="Abril Fatface" w:hAnsi="Abril Fatface"/>
        <w:i/>
        <w:color w:val="A6A6A6" w:themeColor="background1" w:themeShade="A6"/>
        <w:sz w:val="11"/>
      </w:rPr>
      <w:instrText xml:space="preserve"> PRINTDATE  \* MERGEFORMAT </w:instrTex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separate"/>
    </w:r>
    <w:r w:rsidR="00836B62">
      <w:rPr>
        <w:rFonts w:ascii="Abril Fatface" w:hAnsi="Abril Fatface"/>
        <w:i/>
        <w:noProof/>
        <w:color w:val="A6A6A6" w:themeColor="background1" w:themeShade="A6"/>
        <w:sz w:val="11"/>
      </w:rPr>
      <w:t>4/11/18 3:40:00 PM</w:t>
    </w:r>
    <w:r w:rsidRPr="00486F64">
      <w:rPr>
        <w:rFonts w:ascii="Abril Fatface" w:hAnsi="Abril Fatface"/>
        <w:i/>
        <w:color w:val="A6A6A6" w:themeColor="background1" w:themeShade="A6"/>
        <w:sz w:val="11"/>
      </w:rPr>
      <w:fldChar w:fldCharType="end"/>
    </w:r>
    <w:r>
      <w:rPr>
        <w:rFonts w:ascii="Abril Fatface" w:hAnsi="Abril Fatface"/>
        <w:i/>
        <w:color w:val="A6A6A6" w:themeColor="background1" w:themeShade="A6"/>
        <w:sz w:val="11"/>
      </w:rPr>
      <w:t xml:space="preserve"> </w:t>
    </w:r>
  </w:p>
  <w:p w14:paraId="73DCFC16" w14:textId="77777777" w:rsidR="009F694C" w:rsidRPr="00486F64" w:rsidRDefault="009F694C" w:rsidP="0026747A">
    <w:pPr>
      <w:pStyle w:val="BodyText"/>
      <w:ind w:left="-90" w:right="360"/>
      <w:rPr>
        <w:rStyle w:val="PageNumber"/>
        <w:rFonts w:ascii="Abril Fatface" w:hAnsi="Abril Fatface"/>
        <w:b/>
        <w:color w:val="A6A6A6" w:themeColor="background1" w:themeShade="A6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8927FBC"/>
    <w:lvl w:ilvl="0">
      <w:start w:val="1"/>
      <w:numFmt w:val="bullet"/>
      <w:pStyle w:val="ListBullet4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A968A36"/>
    <w:lvl w:ilvl="0">
      <w:start w:val="1"/>
      <w:numFmt w:val="upperLetter"/>
      <w:pStyle w:val="ListNumber6"/>
      <w:lvlText w:val="%1."/>
      <w:lvlJc w:val="left"/>
      <w:pPr>
        <w:tabs>
          <w:tab w:val="num" w:pos="360"/>
        </w:tabs>
        <w:ind w:left="284" w:hanging="284"/>
      </w:pPr>
      <w:rPr>
        <w:rFonts w:ascii="Helvetica" w:hAnsi="Helvetica" w:hint="default"/>
      </w:rPr>
    </w:lvl>
  </w:abstractNum>
  <w:abstractNum w:abstractNumId="2">
    <w:nsid w:val="01012160"/>
    <w:multiLevelType w:val="hybridMultilevel"/>
    <w:tmpl w:val="19BA52FC"/>
    <w:lvl w:ilvl="0" w:tplc="F714059E">
      <w:start w:val="1"/>
      <w:numFmt w:val="bullet"/>
      <w:pStyle w:val="ListBullet2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>
    <w:nsid w:val="0A603641"/>
    <w:multiLevelType w:val="hybridMultilevel"/>
    <w:tmpl w:val="384AB91A"/>
    <w:lvl w:ilvl="0" w:tplc="1D6084FC">
      <w:start w:val="1"/>
      <w:numFmt w:val="decimal"/>
      <w:pStyle w:val="ListNumber5"/>
      <w:lvlText w:val="%1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D31D7"/>
    <w:multiLevelType w:val="hybridMultilevel"/>
    <w:tmpl w:val="4F7A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7889"/>
    <w:multiLevelType w:val="hybridMultilevel"/>
    <w:tmpl w:val="E1703964"/>
    <w:lvl w:ilvl="0" w:tplc="25D8FBC4">
      <w:start w:val="1"/>
      <w:numFmt w:val="bullet"/>
      <w:pStyle w:val="List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C0609"/>
    <w:multiLevelType w:val="hybridMultilevel"/>
    <w:tmpl w:val="4AB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75E40"/>
    <w:multiLevelType w:val="hybridMultilevel"/>
    <w:tmpl w:val="126E61FE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77F4F"/>
    <w:multiLevelType w:val="hybridMultilevel"/>
    <w:tmpl w:val="CD3C301A"/>
    <w:lvl w:ilvl="0" w:tplc="719A8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53FEF"/>
    <w:multiLevelType w:val="hybridMultilevel"/>
    <w:tmpl w:val="F48E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920C4"/>
    <w:multiLevelType w:val="hybridMultilevel"/>
    <w:tmpl w:val="72CED714"/>
    <w:lvl w:ilvl="0" w:tplc="9A0CCDD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813EC"/>
    <w:multiLevelType w:val="hybridMultilevel"/>
    <w:tmpl w:val="154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67333"/>
    <w:multiLevelType w:val="hybridMultilevel"/>
    <w:tmpl w:val="EC62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D3E63"/>
    <w:multiLevelType w:val="hybridMultilevel"/>
    <w:tmpl w:val="572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D3D5D"/>
    <w:multiLevelType w:val="hybridMultilevel"/>
    <w:tmpl w:val="A63E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D16C3"/>
    <w:multiLevelType w:val="hybridMultilevel"/>
    <w:tmpl w:val="8436A4D4"/>
    <w:lvl w:ilvl="0" w:tplc="C47CA7BE">
      <w:start w:val="1"/>
      <w:numFmt w:val="lowerLetter"/>
      <w:pStyle w:val="ListLettera5112"/>
      <w:lvlText w:val="%1)"/>
      <w:lvlJc w:val="left"/>
      <w:pPr>
        <w:tabs>
          <w:tab w:val="num" w:pos="180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F0A9D"/>
    <w:multiLevelType w:val="hybridMultilevel"/>
    <w:tmpl w:val="DD7A3F7C"/>
    <w:lvl w:ilvl="0" w:tplc="A4DE19EA">
      <w:start w:val="1"/>
      <w:numFmt w:val="lowerLetter"/>
      <w:pStyle w:val="ListLettera368"/>
      <w:lvlText w:val="%1)"/>
      <w:lvlJc w:val="left"/>
      <w:pPr>
        <w:tabs>
          <w:tab w:val="num" w:pos="1224"/>
        </w:tabs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25A2D"/>
    <w:multiLevelType w:val="hybridMultilevel"/>
    <w:tmpl w:val="6388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5952"/>
    <w:multiLevelType w:val="hybridMultilevel"/>
    <w:tmpl w:val="F5EC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2440B"/>
    <w:multiLevelType w:val="hybridMultilevel"/>
    <w:tmpl w:val="D626F200"/>
    <w:lvl w:ilvl="0" w:tplc="A3BE4E28">
      <w:start w:val="1"/>
      <w:numFmt w:val="lowerLetter"/>
      <w:pStyle w:val="ListLettera481"/>
      <w:lvlText w:val="%1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536BD"/>
    <w:multiLevelType w:val="hybridMultilevel"/>
    <w:tmpl w:val="D2B895C2"/>
    <w:lvl w:ilvl="0" w:tplc="CDD81390">
      <w:start w:val="1"/>
      <w:numFmt w:val="lowerLetter"/>
      <w:pStyle w:val="ListLettera246"/>
      <w:lvlText w:val="%1)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D5332"/>
    <w:multiLevelType w:val="multilevel"/>
    <w:tmpl w:val="C11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C254A2"/>
    <w:multiLevelType w:val="hybridMultilevel"/>
    <w:tmpl w:val="075C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D5516"/>
    <w:multiLevelType w:val="hybridMultilevel"/>
    <w:tmpl w:val="ECB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A6BB3"/>
    <w:multiLevelType w:val="hybridMultilevel"/>
    <w:tmpl w:val="E3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07523"/>
    <w:multiLevelType w:val="hybridMultilevel"/>
    <w:tmpl w:val="2320D342"/>
    <w:lvl w:ilvl="0" w:tplc="1C0E7618">
      <w:start w:val="1"/>
      <w:numFmt w:val="bullet"/>
      <w:pStyle w:val="ListBullet3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>
    <w:nsid w:val="58434255"/>
    <w:multiLevelType w:val="hybridMultilevel"/>
    <w:tmpl w:val="DE20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010B6"/>
    <w:multiLevelType w:val="hybridMultilevel"/>
    <w:tmpl w:val="A93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B5716"/>
    <w:multiLevelType w:val="multilevel"/>
    <w:tmpl w:val="5CD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47776E6"/>
    <w:multiLevelType w:val="hybridMultilevel"/>
    <w:tmpl w:val="72A49506"/>
    <w:lvl w:ilvl="0" w:tplc="758A8966">
      <w:start w:val="1"/>
      <w:numFmt w:val="decimal"/>
      <w:pStyle w:val="ListNumber3"/>
      <w:lvlText w:val="%1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5DD1628"/>
    <w:multiLevelType w:val="hybridMultilevel"/>
    <w:tmpl w:val="567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0736F"/>
    <w:multiLevelType w:val="hybridMultilevel"/>
    <w:tmpl w:val="5FCED570"/>
    <w:lvl w:ilvl="0" w:tplc="817688AA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A63E5"/>
    <w:multiLevelType w:val="hybridMultilevel"/>
    <w:tmpl w:val="303A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9278F"/>
    <w:multiLevelType w:val="multilevel"/>
    <w:tmpl w:val="C55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81032C"/>
    <w:multiLevelType w:val="hybridMultilevel"/>
    <w:tmpl w:val="997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B4E06"/>
    <w:multiLevelType w:val="hybridMultilevel"/>
    <w:tmpl w:val="A64E890A"/>
    <w:lvl w:ilvl="0" w:tplc="BA76EE32">
      <w:start w:val="1"/>
      <w:numFmt w:val="lowerLetter"/>
      <w:pStyle w:val="ListLettera124"/>
      <w:lvlText w:val="%1)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41B02"/>
    <w:multiLevelType w:val="hybridMultilevel"/>
    <w:tmpl w:val="95B8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F69D1"/>
    <w:multiLevelType w:val="hybridMultilevel"/>
    <w:tmpl w:val="A15CF2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>
    <w:nsid w:val="759E78F4"/>
    <w:multiLevelType w:val="hybridMultilevel"/>
    <w:tmpl w:val="FEE2D4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20"/>
  </w:num>
  <w:num w:numId="5">
    <w:abstractNumId w:val="16"/>
  </w:num>
  <w:num w:numId="6">
    <w:abstractNumId w:val="19"/>
  </w:num>
  <w:num w:numId="7">
    <w:abstractNumId w:val="15"/>
  </w:num>
  <w:num w:numId="8">
    <w:abstractNumId w:val="2"/>
  </w:num>
  <w:num w:numId="9">
    <w:abstractNumId w:val="29"/>
  </w:num>
  <w:num w:numId="10">
    <w:abstractNumId w:val="25"/>
  </w:num>
  <w:num w:numId="11">
    <w:abstractNumId w:val="10"/>
  </w:num>
  <w:num w:numId="12">
    <w:abstractNumId w:val="3"/>
  </w:num>
  <w:num w:numId="13">
    <w:abstractNumId w:val="31"/>
  </w:num>
  <w:num w:numId="14">
    <w:abstractNumId w:val="5"/>
  </w:num>
  <w:num w:numId="15">
    <w:abstractNumId w:val="37"/>
  </w:num>
  <w:num w:numId="16">
    <w:abstractNumId w:val="7"/>
  </w:num>
  <w:num w:numId="17">
    <w:abstractNumId w:val="11"/>
  </w:num>
  <w:num w:numId="18">
    <w:abstractNumId w:val="36"/>
  </w:num>
  <w:num w:numId="19">
    <w:abstractNumId w:val="22"/>
  </w:num>
  <w:num w:numId="20">
    <w:abstractNumId w:val="24"/>
  </w:num>
  <w:num w:numId="21">
    <w:abstractNumId w:val="6"/>
  </w:num>
  <w:num w:numId="22">
    <w:abstractNumId w:val="30"/>
  </w:num>
  <w:num w:numId="23">
    <w:abstractNumId w:val="14"/>
  </w:num>
  <w:num w:numId="24">
    <w:abstractNumId w:val="18"/>
  </w:num>
  <w:num w:numId="25">
    <w:abstractNumId w:val="13"/>
  </w:num>
  <w:num w:numId="26">
    <w:abstractNumId w:val="4"/>
  </w:num>
  <w:num w:numId="27">
    <w:abstractNumId w:val="23"/>
  </w:num>
  <w:num w:numId="28">
    <w:abstractNumId w:val="26"/>
  </w:num>
  <w:num w:numId="29">
    <w:abstractNumId w:val="17"/>
  </w:num>
  <w:num w:numId="30">
    <w:abstractNumId w:val="8"/>
  </w:num>
  <w:num w:numId="31">
    <w:abstractNumId w:val="38"/>
  </w:num>
  <w:num w:numId="32">
    <w:abstractNumId w:val="34"/>
  </w:num>
  <w:num w:numId="33">
    <w:abstractNumId w:val="12"/>
  </w:num>
  <w:num w:numId="34">
    <w:abstractNumId w:val="32"/>
  </w:num>
  <w:num w:numId="35">
    <w:abstractNumId w:val="27"/>
  </w:num>
  <w:num w:numId="36">
    <w:abstractNumId w:val="9"/>
  </w:num>
  <w:num w:numId="37">
    <w:abstractNumId w:val="33"/>
  </w:num>
  <w:num w:numId="38">
    <w:abstractNumId w:val="21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21"/>
    <w:rsid w:val="00000AF5"/>
    <w:rsid w:val="00003BB0"/>
    <w:rsid w:val="00005310"/>
    <w:rsid w:val="00007D05"/>
    <w:rsid w:val="000103FA"/>
    <w:rsid w:val="0001171B"/>
    <w:rsid w:val="0001227A"/>
    <w:rsid w:val="00012E80"/>
    <w:rsid w:val="00014D94"/>
    <w:rsid w:val="00015702"/>
    <w:rsid w:val="000218FA"/>
    <w:rsid w:val="00022B5F"/>
    <w:rsid w:val="00024811"/>
    <w:rsid w:val="000268F8"/>
    <w:rsid w:val="000270E3"/>
    <w:rsid w:val="0003046D"/>
    <w:rsid w:val="000308F1"/>
    <w:rsid w:val="00034DE5"/>
    <w:rsid w:val="000367FB"/>
    <w:rsid w:val="00036B05"/>
    <w:rsid w:val="00036F5F"/>
    <w:rsid w:val="00041917"/>
    <w:rsid w:val="00042765"/>
    <w:rsid w:val="00043DE7"/>
    <w:rsid w:val="000451ED"/>
    <w:rsid w:val="00045465"/>
    <w:rsid w:val="0004585D"/>
    <w:rsid w:val="0004710D"/>
    <w:rsid w:val="00047613"/>
    <w:rsid w:val="00047CE6"/>
    <w:rsid w:val="0005280E"/>
    <w:rsid w:val="00052B81"/>
    <w:rsid w:val="000534DE"/>
    <w:rsid w:val="000538C8"/>
    <w:rsid w:val="00054370"/>
    <w:rsid w:val="00055267"/>
    <w:rsid w:val="00060DB4"/>
    <w:rsid w:val="000631CF"/>
    <w:rsid w:val="00064C40"/>
    <w:rsid w:val="00065E6B"/>
    <w:rsid w:val="00066923"/>
    <w:rsid w:val="00066EE7"/>
    <w:rsid w:val="000712E2"/>
    <w:rsid w:val="000719E9"/>
    <w:rsid w:val="000724DF"/>
    <w:rsid w:val="000731DF"/>
    <w:rsid w:val="0007491E"/>
    <w:rsid w:val="00074E99"/>
    <w:rsid w:val="00083E2A"/>
    <w:rsid w:val="00084147"/>
    <w:rsid w:val="000846EE"/>
    <w:rsid w:val="00084987"/>
    <w:rsid w:val="00085066"/>
    <w:rsid w:val="00086050"/>
    <w:rsid w:val="00091C81"/>
    <w:rsid w:val="000936A0"/>
    <w:rsid w:val="00097B91"/>
    <w:rsid w:val="000A16DB"/>
    <w:rsid w:val="000A2042"/>
    <w:rsid w:val="000A3E99"/>
    <w:rsid w:val="000A5D5A"/>
    <w:rsid w:val="000A5E19"/>
    <w:rsid w:val="000B2225"/>
    <w:rsid w:val="000B3EF7"/>
    <w:rsid w:val="000B60DC"/>
    <w:rsid w:val="000B6D77"/>
    <w:rsid w:val="000B720D"/>
    <w:rsid w:val="000B7D42"/>
    <w:rsid w:val="000C305E"/>
    <w:rsid w:val="000C3E07"/>
    <w:rsid w:val="000C4A0A"/>
    <w:rsid w:val="000C59D0"/>
    <w:rsid w:val="000C6BD4"/>
    <w:rsid w:val="000C7256"/>
    <w:rsid w:val="000C7406"/>
    <w:rsid w:val="000D0F5E"/>
    <w:rsid w:val="000D242E"/>
    <w:rsid w:val="000D3645"/>
    <w:rsid w:val="000D3672"/>
    <w:rsid w:val="000D37EA"/>
    <w:rsid w:val="000D534C"/>
    <w:rsid w:val="000D636E"/>
    <w:rsid w:val="000E0442"/>
    <w:rsid w:val="000E2E52"/>
    <w:rsid w:val="000F1421"/>
    <w:rsid w:val="000F1ECD"/>
    <w:rsid w:val="000F2EC0"/>
    <w:rsid w:val="000F647C"/>
    <w:rsid w:val="000F6C7D"/>
    <w:rsid w:val="0010527A"/>
    <w:rsid w:val="0010576A"/>
    <w:rsid w:val="001101AA"/>
    <w:rsid w:val="001107CF"/>
    <w:rsid w:val="00112AC3"/>
    <w:rsid w:val="001131A1"/>
    <w:rsid w:val="00116AB3"/>
    <w:rsid w:val="00125853"/>
    <w:rsid w:val="00130DFF"/>
    <w:rsid w:val="001340EE"/>
    <w:rsid w:val="00136A3A"/>
    <w:rsid w:val="00137907"/>
    <w:rsid w:val="00140061"/>
    <w:rsid w:val="0014096B"/>
    <w:rsid w:val="00142090"/>
    <w:rsid w:val="001429AB"/>
    <w:rsid w:val="00142EC5"/>
    <w:rsid w:val="0015277F"/>
    <w:rsid w:val="00152D16"/>
    <w:rsid w:val="0015425C"/>
    <w:rsid w:val="00157088"/>
    <w:rsid w:val="00162EC0"/>
    <w:rsid w:val="00163458"/>
    <w:rsid w:val="00166D22"/>
    <w:rsid w:val="0016780E"/>
    <w:rsid w:val="001713EA"/>
    <w:rsid w:val="0017350C"/>
    <w:rsid w:val="00175279"/>
    <w:rsid w:val="00176859"/>
    <w:rsid w:val="00181EFB"/>
    <w:rsid w:val="00182035"/>
    <w:rsid w:val="00183004"/>
    <w:rsid w:val="0018750D"/>
    <w:rsid w:val="00187A5C"/>
    <w:rsid w:val="00187AA0"/>
    <w:rsid w:val="0019463E"/>
    <w:rsid w:val="00194BDA"/>
    <w:rsid w:val="001A6B4B"/>
    <w:rsid w:val="001A7DE9"/>
    <w:rsid w:val="001B141B"/>
    <w:rsid w:val="001B217A"/>
    <w:rsid w:val="001B22DB"/>
    <w:rsid w:val="001B2E56"/>
    <w:rsid w:val="001B46E9"/>
    <w:rsid w:val="001B632C"/>
    <w:rsid w:val="001B69FB"/>
    <w:rsid w:val="001C0D03"/>
    <w:rsid w:val="001C5867"/>
    <w:rsid w:val="001C6AA7"/>
    <w:rsid w:val="001C7C4B"/>
    <w:rsid w:val="001D04DA"/>
    <w:rsid w:val="001D18E0"/>
    <w:rsid w:val="001D1B7B"/>
    <w:rsid w:val="001D7E29"/>
    <w:rsid w:val="001E022E"/>
    <w:rsid w:val="001E084D"/>
    <w:rsid w:val="001E1F0F"/>
    <w:rsid w:val="001E4407"/>
    <w:rsid w:val="001E5596"/>
    <w:rsid w:val="001E5713"/>
    <w:rsid w:val="001E668A"/>
    <w:rsid w:val="001F0ED0"/>
    <w:rsid w:val="001F20B5"/>
    <w:rsid w:val="001F2CC4"/>
    <w:rsid w:val="001F4D24"/>
    <w:rsid w:val="001F6E51"/>
    <w:rsid w:val="0020138F"/>
    <w:rsid w:val="0020487B"/>
    <w:rsid w:val="00204CD3"/>
    <w:rsid w:val="00205764"/>
    <w:rsid w:val="00211965"/>
    <w:rsid w:val="00212791"/>
    <w:rsid w:val="00213430"/>
    <w:rsid w:val="0021437E"/>
    <w:rsid w:val="0021492E"/>
    <w:rsid w:val="00220AFA"/>
    <w:rsid w:val="00220D55"/>
    <w:rsid w:val="00220DB8"/>
    <w:rsid w:val="00220DC2"/>
    <w:rsid w:val="002233F1"/>
    <w:rsid w:val="00223FDC"/>
    <w:rsid w:val="002246C9"/>
    <w:rsid w:val="00225140"/>
    <w:rsid w:val="00230131"/>
    <w:rsid w:val="00234705"/>
    <w:rsid w:val="0023779A"/>
    <w:rsid w:val="002403B4"/>
    <w:rsid w:val="00241594"/>
    <w:rsid w:val="00241603"/>
    <w:rsid w:val="00242286"/>
    <w:rsid w:val="002434EA"/>
    <w:rsid w:val="00246C24"/>
    <w:rsid w:val="002473D0"/>
    <w:rsid w:val="002519E5"/>
    <w:rsid w:val="002551E4"/>
    <w:rsid w:val="00256C76"/>
    <w:rsid w:val="002574D6"/>
    <w:rsid w:val="00261D32"/>
    <w:rsid w:val="00266E2B"/>
    <w:rsid w:val="0026747A"/>
    <w:rsid w:val="00271BC1"/>
    <w:rsid w:val="0027306B"/>
    <w:rsid w:val="002733D3"/>
    <w:rsid w:val="002768F7"/>
    <w:rsid w:val="0028013F"/>
    <w:rsid w:val="002801E1"/>
    <w:rsid w:val="00281A46"/>
    <w:rsid w:val="00284CA5"/>
    <w:rsid w:val="00285864"/>
    <w:rsid w:val="00286F1C"/>
    <w:rsid w:val="0029174A"/>
    <w:rsid w:val="0029190C"/>
    <w:rsid w:val="00291D39"/>
    <w:rsid w:val="00292409"/>
    <w:rsid w:val="00296893"/>
    <w:rsid w:val="002968DC"/>
    <w:rsid w:val="002A1453"/>
    <w:rsid w:val="002A4202"/>
    <w:rsid w:val="002A6348"/>
    <w:rsid w:val="002A6EAD"/>
    <w:rsid w:val="002A70E5"/>
    <w:rsid w:val="002A7CFD"/>
    <w:rsid w:val="002A7EBC"/>
    <w:rsid w:val="002B36ED"/>
    <w:rsid w:val="002B3B4F"/>
    <w:rsid w:val="002B5E23"/>
    <w:rsid w:val="002B5EA3"/>
    <w:rsid w:val="002B5FFC"/>
    <w:rsid w:val="002B611A"/>
    <w:rsid w:val="002B65FE"/>
    <w:rsid w:val="002C12F5"/>
    <w:rsid w:val="002C30DC"/>
    <w:rsid w:val="002D0889"/>
    <w:rsid w:val="002D2022"/>
    <w:rsid w:val="002D287A"/>
    <w:rsid w:val="002D3443"/>
    <w:rsid w:val="002D3C12"/>
    <w:rsid w:val="002D43A0"/>
    <w:rsid w:val="002D4AB5"/>
    <w:rsid w:val="002D5319"/>
    <w:rsid w:val="002D5BCB"/>
    <w:rsid w:val="002E1F5B"/>
    <w:rsid w:val="002E2CF3"/>
    <w:rsid w:val="002E5D0C"/>
    <w:rsid w:val="002E7F28"/>
    <w:rsid w:val="002F48C3"/>
    <w:rsid w:val="002F499C"/>
    <w:rsid w:val="002F5DD5"/>
    <w:rsid w:val="00300271"/>
    <w:rsid w:val="003028C4"/>
    <w:rsid w:val="00304965"/>
    <w:rsid w:val="00312010"/>
    <w:rsid w:val="003169E2"/>
    <w:rsid w:val="003172D3"/>
    <w:rsid w:val="00320EB4"/>
    <w:rsid w:val="0032223C"/>
    <w:rsid w:val="00324625"/>
    <w:rsid w:val="003246AC"/>
    <w:rsid w:val="00325400"/>
    <w:rsid w:val="00333E32"/>
    <w:rsid w:val="0033477E"/>
    <w:rsid w:val="0033532F"/>
    <w:rsid w:val="00335DB3"/>
    <w:rsid w:val="00337965"/>
    <w:rsid w:val="00340244"/>
    <w:rsid w:val="003405DA"/>
    <w:rsid w:val="0034303A"/>
    <w:rsid w:val="003479E8"/>
    <w:rsid w:val="00350134"/>
    <w:rsid w:val="003519ED"/>
    <w:rsid w:val="00354739"/>
    <w:rsid w:val="00354E70"/>
    <w:rsid w:val="00357664"/>
    <w:rsid w:val="003632B4"/>
    <w:rsid w:val="0036339B"/>
    <w:rsid w:val="003638F9"/>
    <w:rsid w:val="00364847"/>
    <w:rsid w:val="00367B25"/>
    <w:rsid w:val="00367EAD"/>
    <w:rsid w:val="00373A9F"/>
    <w:rsid w:val="00381352"/>
    <w:rsid w:val="003818DB"/>
    <w:rsid w:val="00382BE3"/>
    <w:rsid w:val="00383343"/>
    <w:rsid w:val="00385BCA"/>
    <w:rsid w:val="00390BE3"/>
    <w:rsid w:val="00391970"/>
    <w:rsid w:val="00391CAD"/>
    <w:rsid w:val="00397751"/>
    <w:rsid w:val="003A425F"/>
    <w:rsid w:val="003A45FD"/>
    <w:rsid w:val="003A5771"/>
    <w:rsid w:val="003A75C4"/>
    <w:rsid w:val="003B2DD0"/>
    <w:rsid w:val="003B3B40"/>
    <w:rsid w:val="003B464F"/>
    <w:rsid w:val="003B5C89"/>
    <w:rsid w:val="003B7C78"/>
    <w:rsid w:val="003C090C"/>
    <w:rsid w:val="003C1BF7"/>
    <w:rsid w:val="003C2204"/>
    <w:rsid w:val="003C3469"/>
    <w:rsid w:val="003C5545"/>
    <w:rsid w:val="003D2C17"/>
    <w:rsid w:val="003D4035"/>
    <w:rsid w:val="003D5754"/>
    <w:rsid w:val="003D5FFC"/>
    <w:rsid w:val="003E0638"/>
    <w:rsid w:val="003E0989"/>
    <w:rsid w:val="003E4732"/>
    <w:rsid w:val="003E52ED"/>
    <w:rsid w:val="003E5F58"/>
    <w:rsid w:val="003E6C13"/>
    <w:rsid w:val="003F115B"/>
    <w:rsid w:val="003F2399"/>
    <w:rsid w:val="003F4C63"/>
    <w:rsid w:val="003F4E6E"/>
    <w:rsid w:val="003F5F9D"/>
    <w:rsid w:val="0040051C"/>
    <w:rsid w:val="0040184E"/>
    <w:rsid w:val="00402008"/>
    <w:rsid w:val="00407239"/>
    <w:rsid w:val="00407FEA"/>
    <w:rsid w:val="00412722"/>
    <w:rsid w:val="00414D59"/>
    <w:rsid w:val="004201D5"/>
    <w:rsid w:val="004215F4"/>
    <w:rsid w:val="00421F4F"/>
    <w:rsid w:val="004306CD"/>
    <w:rsid w:val="0043162F"/>
    <w:rsid w:val="0043258D"/>
    <w:rsid w:val="00433538"/>
    <w:rsid w:val="00440FA7"/>
    <w:rsid w:val="0044114D"/>
    <w:rsid w:val="0044410D"/>
    <w:rsid w:val="00444FEE"/>
    <w:rsid w:val="00445227"/>
    <w:rsid w:val="00445A18"/>
    <w:rsid w:val="00445C8D"/>
    <w:rsid w:val="004547E5"/>
    <w:rsid w:val="00454905"/>
    <w:rsid w:val="00454A58"/>
    <w:rsid w:val="00464E3F"/>
    <w:rsid w:val="004704EE"/>
    <w:rsid w:val="004722BC"/>
    <w:rsid w:val="004746E3"/>
    <w:rsid w:val="00474C8E"/>
    <w:rsid w:val="004762B2"/>
    <w:rsid w:val="00476B89"/>
    <w:rsid w:val="00477F31"/>
    <w:rsid w:val="00483D4C"/>
    <w:rsid w:val="0048457B"/>
    <w:rsid w:val="00486F64"/>
    <w:rsid w:val="00495243"/>
    <w:rsid w:val="00496B00"/>
    <w:rsid w:val="004A0607"/>
    <w:rsid w:val="004A0642"/>
    <w:rsid w:val="004A0868"/>
    <w:rsid w:val="004A2B92"/>
    <w:rsid w:val="004A377D"/>
    <w:rsid w:val="004A3C6F"/>
    <w:rsid w:val="004A7A9B"/>
    <w:rsid w:val="004B0A25"/>
    <w:rsid w:val="004B3F3B"/>
    <w:rsid w:val="004B6380"/>
    <w:rsid w:val="004C38E7"/>
    <w:rsid w:val="004C5230"/>
    <w:rsid w:val="004C60C3"/>
    <w:rsid w:val="004C7F1A"/>
    <w:rsid w:val="004D4386"/>
    <w:rsid w:val="004D4BF7"/>
    <w:rsid w:val="004D5D2F"/>
    <w:rsid w:val="004D6D32"/>
    <w:rsid w:val="004D76C3"/>
    <w:rsid w:val="004E1467"/>
    <w:rsid w:val="004E316A"/>
    <w:rsid w:val="004E5DE2"/>
    <w:rsid w:val="004E64F3"/>
    <w:rsid w:val="004F068B"/>
    <w:rsid w:val="004F19D6"/>
    <w:rsid w:val="004F23AB"/>
    <w:rsid w:val="004F5BA0"/>
    <w:rsid w:val="004F70C1"/>
    <w:rsid w:val="0050092B"/>
    <w:rsid w:val="00502B09"/>
    <w:rsid w:val="00506D79"/>
    <w:rsid w:val="0050775F"/>
    <w:rsid w:val="00511645"/>
    <w:rsid w:val="005137DF"/>
    <w:rsid w:val="00513881"/>
    <w:rsid w:val="00514680"/>
    <w:rsid w:val="00514862"/>
    <w:rsid w:val="005169BD"/>
    <w:rsid w:val="005173CD"/>
    <w:rsid w:val="0052065C"/>
    <w:rsid w:val="00523238"/>
    <w:rsid w:val="00525E08"/>
    <w:rsid w:val="00526EC4"/>
    <w:rsid w:val="00530361"/>
    <w:rsid w:val="0053072B"/>
    <w:rsid w:val="0053142D"/>
    <w:rsid w:val="00534192"/>
    <w:rsid w:val="005341F0"/>
    <w:rsid w:val="00536932"/>
    <w:rsid w:val="00543F23"/>
    <w:rsid w:val="0054570C"/>
    <w:rsid w:val="0055092B"/>
    <w:rsid w:val="005525B0"/>
    <w:rsid w:val="00554AD2"/>
    <w:rsid w:val="00557133"/>
    <w:rsid w:val="0056352C"/>
    <w:rsid w:val="005647DE"/>
    <w:rsid w:val="0056611B"/>
    <w:rsid w:val="0057069B"/>
    <w:rsid w:val="00570E00"/>
    <w:rsid w:val="00571968"/>
    <w:rsid w:val="00573068"/>
    <w:rsid w:val="00576E9B"/>
    <w:rsid w:val="00580452"/>
    <w:rsid w:val="00582BCC"/>
    <w:rsid w:val="00582C9A"/>
    <w:rsid w:val="005851C3"/>
    <w:rsid w:val="00591789"/>
    <w:rsid w:val="00592921"/>
    <w:rsid w:val="00592D80"/>
    <w:rsid w:val="0059517C"/>
    <w:rsid w:val="0059678D"/>
    <w:rsid w:val="005972FB"/>
    <w:rsid w:val="005A0796"/>
    <w:rsid w:val="005A306A"/>
    <w:rsid w:val="005A3423"/>
    <w:rsid w:val="005A4EA4"/>
    <w:rsid w:val="005A54EC"/>
    <w:rsid w:val="005A57C2"/>
    <w:rsid w:val="005A68A4"/>
    <w:rsid w:val="005A753C"/>
    <w:rsid w:val="005A767C"/>
    <w:rsid w:val="005A79F7"/>
    <w:rsid w:val="005B2344"/>
    <w:rsid w:val="005B4C24"/>
    <w:rsid w:val="005B4E15"/>
    <w:rsid w:val="005B579C"/>
    <w:rsid w:val="005B5849"/>
    <w:rsid w:val="005B6E58"/>
    <w:rsid w:val="005C0487"/>
    <w:rsid w:val="005C5505"/>
    <w:rsid w:val="005C7730"/>
    <w:rsid w:val="005C7881"/>
    <w:rsid w:val="005D1480"/>
    <w:rsid w:val="005D3502"/>
    <w:rsid w:val="005D41FD"/>
    <w:rsid w:val="005D4983"/>
    <w:rsid w:val="005E04AB"/>
    <w:rsid w:val="005E1D38"/>
    <w:rsid w:val="005E5CF8"/>
    <w:rsid w:val="005E7BE3"/>
    <w:rsid w:val="005F099A"/>
    <w:rsid w:val="005F0F85"/>
    <w:rsid w:val="005F28BD"/>
    <w:rsid w:val="005F2FC2"/>
    <w:rsid w:val="005F4DEF"/>
    <w:rsid w:val="005F6F6D"/>
    <w:rsid w:val="00601DED"/>
    <w:rsid w:val="00606B9C"/>
    <w:rsid w:val="00606EC0"/>
    <w:rsid w:val="00610F29"/>
    <w:rsid w:val="00611754"/>
    <w:rsid w:val="00611CD4"/>
    <w:rsid w:val="0061461F"/>
    <w:rsid w:val="00616394"/>
    <w:rsid w:val="006242CE"/>
    <w:rsid w:val="006246B4"/>
    <w:rsid w:val="00630869"/>
    <w:rsid w:val="00632458"/>
    <w:rsid w:val="00633BA9"/>
    <w:rsid w:val="0063749E"/>
    <w:rsid w:val="00637B0D"/>
    <w:rsid w:val="0064092F"/>
    <w:rsid w:val="00642A7F"/>
    <w:rsid w:val="00644911"/>
    <w:rsid w:val="00645DC8"/>
    <w:rsid w:val="00645E3C"/>
    <w:rsid w:val="0064605D"/>
    <w:rsid w:val="00650D1D"/>
    <w:rsid w:val="00650DA3"/>
    <w:rsid w:val="00652A3D"/>
    <w:rsid w:val="00653583"/>
    <w:rsid w:val="0065401B"/>
    <w:rsid w:val="00654AAF"/>
    <w:rsid w:val="00654D1A"/>
    <w:rsid w:val="00655F0E"/>
    <w:rsid w:val="00660C8D"/>
    <w:rsid w:val="00663D1B"/>
    <w:rsid w:val="00664DAC"/>
    <w:rsid w:val="006655F3"/>
    <w:rsid w:val="00665923"/>
    <w:rsid w:val="00673333"/>
    <w:rsid w:val="00674308"/>
    <w:rsid w:val="00676B0B"/>
    <w:rsid w:val="00676F62"/>
    <w:rsid w:val="00683A3C"/>
    <w:rsid w:val="00683E3C"/>
    <w:rsid w:val="00686C13"/>
    <w:rsid w:val="0069427F"/>
    <w:rsid w:val="00695551"/>
    <w:rsid w:val="006A21F3"/>
    <w:rsid w:val="006B23C0"/>
    <w:rsid w:val="006B67AA"/>
    <w:rsid w:val="006B6D2C"/>
    <w:rsid w:val="006D086C"/>
    <w:rsid w:val="006D2952"/>
    <w:rsid w:val="006D2962"/>
    <w:rsid w:val="006D3904"/>
    <w:rsid w:val="006D3BF3"/>
    <w:rsid w:val="006D469F"/>
    <w:rsid w:val="006D46AF"/>
    <w:rsid w:val="006D7525"/>
    <w:rsid w:val="006E1889"/>
    <w:rsid w:val="006E19D4"/>
    <w:rsid w:val="006E21B2"/>
    <w:rsid w:val="006E2A87"/>
    <w:rsid w:val="006E3B1C"/>
    <w:rsid w:val="006E7CA8"/>
    <w:rsid w:val="006F06E8"/>
    <w:rsid w:val="006F104F"/>
    <w:rsid w:val="006F2B03"/>
    <w:rsid w:val="006F4225"/>
    <w:rsid w:val="007000FC"/>
    <w:rsid w:val="00701DD2"/>
    <w:rsid w:val="007031DB"/>
    <w:rsid w:val="00704CB9"/>
    <w:rsid w:val="00706BAA"/>
    <w:rsid w:val="007120EB"/>
    <w:rsid w:val="00715A01"/>
    <w:rsid w:val="00716AB9"/>
    <w:rsid w:val="00717ECE"/>
    <w:rsid w:val="00727A3F"/>
    <w:rsid w:val="00731353"/>
    <w:rsid w:val="00731940"/>
    <w:rsid w:val="0073283C"/>
    <w:rsid w:val="00733B46"/>
    <w:rsid w:val="0073591F"/>
    <w:rsid w:val="007433DE"/>
    <w:rsid w:val="00752441"/>
    <w:rsid w:val="00752FDE"/>
    <w:rsid w:val="00753D7A"/>
    <w:rsid w:val="007558E6"/>
    <w:rsid w:val="00757DB3"/>
    <w:rsid w:val="00757F68"/>
    <w:rsid w:val="00760D49"/>
    <w:rsid w:val="007672C1"/>
    <w:rsid w:val="00770C4D"/>
    <w:rsid w:val="00777C47"/>
    <w:rsid w:val="007814A0"/>
    <w:rsid w:val="0078419A"/>
    <w:rsid w:val="00785938"/>
    <w:rsid w:val="00787359"/>
    <w:rsid w:val="007874DC"/>
    <w:rsid w:val="007A05BF"/>
    <w:rsid w:val="007A1C16"/>
    <w:rsid w:val="007A23FE"/>
    <w:rsid w:val="007A3EA6"/>
    <w:rsid w:val="007A4C13"/>
    <w:rsid w:val="007A5066"/>
    <w:rsid w:val="007A6E5D"/>
    <w:rsid w:val="007A740A"/>
    <w:rsid w:val="007A792B"/>
    <w:rsid w:val="007B3936"/>
    <w:rsid w:val="007B3B6A"/>
    <w:rsid w:val="007B3DEC"/>
    <w:rsid w:val="007B5B76"/>
    <w:rsid w:val="007B782D"/>
    <w:rsid w:val="007B7CC3"/>
    <w:rsid w:val="007C0454"/>
    <w:rsid w:val="007C1430"/>
    <w:rsid w:val="007C2561"/>
    <w:rsid w:val="007C56E1"/>
    <w:rsid w:val="007D002E"/>
    <w:rsid w:val="007D2F04"/>
    <w:rsid w:val="007D3A90"/>
    <w:rsid w:val="007D5D41"/>
    <w:rsid w:val="007E0922"/>
    <w:rsid w:val="007E0C5C"/>
    <w:rsid w:val="007E2567"/>
    <w:rsid w:val="007E4397"/>
    <w:rsid w:val="007E570E"/>
    <w:rsid w:val="007E6115"/>
    <w:rsid w:val="007E63D8"/>
    <w:rsid w:val="007F3D4D"/>
    <w:rsid w:val="007F44C2"/>
    <w:rsid w:val="007F5D04"/>
    <w:rsid w:val="00800EB8"/>
    <w:rsid w:val="00804730"/>
    <w:rsid w:val="00804ADE"/>
    <w:rsid w:val="00805F91"/>
    <w:rsid w:val="00811477"/>
    <w:rsid w:val="00812211"/>
    <w:rsid w:val="0081394D"/>
    <w:rsid w:val="00814CB3"/>
    <w:rsid w:val="008167F2"/>
    <w:rsid w:val="008221C3"/>
    <w:rsid w:val="0082569B"/>
    <w:rsid w:val="0082783D"/>
    <w:rsid w:val="00830ADF"/>
    <w:rsid w:val="00834197"/>
    <w:rsid w:val="0083445F"/>
    <w:rsid w:val="00836479"/>
    <w:rsid w:val="00836B62"/>
    <w:rsid w:val="00836F4D"/>
    <w:rsid w:val="00836FF2"/>
    <w:rsid w:val="00844F21"/>
    <w:rsid w:val="008461C3"/>
    <w:rsid w:val="00846387"/>
    <w:rsid w:val="0085062B"/>
    <w:rsid w:val="00850B58"/>
    <w:rsid w:val="00852194"/>
    <w:rsid w:val="00853DC3"/>
    <w:rsid w:val="0085561D"/>
    <w:rsid w:val="00855914"/>
    <w:rsid w:val="00855A48"/>
    <w:rsid w:val="00856708"/>
    <w:rsid w:val="008613C8"/>
    <w:rsid w:val="0086323B"/>
    <w:rsid w:val="00864085"/>
    <w:rsid w:val="00865519"/>
    <w:rsid w:val="0086740D"/>
    <w:rsid w:val="0087373E"/>
    <w:rsid w:val="00875C15"/>
    <w:rsid w:val="00875D65"/>
    <w:rsid w:val="0088273C"/>
    <w:rsid w:val="008827CF"/>
    <w:rsid w:val="00885608"/>
    <w:rsid w:val="0088671C"/>
    <w:rsid w:val="008901D0"/>
    <w:rsid w:val="00891789"/>
    <w:rsid w:val="00891CB9"/>
    <w:rsid w:val="00892CFF"/>
    <w:rsid w:val="008A258D"/>
    <w:rsid w:val="008A3313"/>
    <w:rsid w:val="008A3A44"/>
    <w:rsid w:val="008A3EAE"/>
    <w:rsid w:val="008A4D68"/>
    <w:rsid w:val="008A5BA1"/>
    <w:rsid w:val="008A6BC4"/>
    <w:rsid w:val="008B16E7"/>
    <w:rsid w:val="008B2963"/>
    <w:rsid w:val="008B3262"/>
    <w:rsid w:val="008B6B12"/>
    <w:rsid w:val="008C0FEB"/>
    <w:rsid w:val="008C18F9"/>
    <w:rsid w:val="008C1B52"/>
    <w:rsid w:val="008C2F1A"/>
    <w:rsid w:val="008C421F"/>
    <w:rsid w:val="008C4942"/>
    <w:rsid w:val="008D19B7"/>
    <w:rsid w:val="008D515A"/>
    <w:rsid w:val="008D530A"/>
    <w:rsid w:val="008D5D7B"/>
    <w:rsid w:val="008D61A7"/>
    <w:rsid w:val="008D730E"/>
    <w:rsid w:val="008E2CEB"/>
    <w:rsid w:val="008E4157"/>
    <w:rsid w:val="008E627A"/>
    <w:rsid w:val="008E7D28"/>
    <w:rsid w:val="008F0011"/>
    <w:rsid w:val="008F0694"/>
    <w:rsid w:val="008F1E0A"/>
    <w:rsid w:val="008F20FF"/>
    <w:rsid w:val="008F22B9"/>
    <w:rsid w:val="008F550E"/>
    <w:rsid w:val="008F623B"/>
    <w:rsid w:val="008F7AC0"/>
    <w:rsid w:val="00900BAF"/>
    <w:rsid w:val="009020E9"/>
    <w:rsid w:val="009048AA"/>
    <w:rsid w:val="00904DAD"/>
    <w:rsid w:val="009107D5"/>
    <w:rsid w:val="00910989"/>
    <w:rsid w:val="00910B4A"/>
    <w:rsid w:val="009138A1"/>
    <w:rsid w:val="00913BB8"/>
    <w:rsid w:val="0091724F"/>
    <w:rsid w:val="009177B8"/>
    <w:rsid w:val="00917FA3"/>
    <w:rsid w:val="0092088B"/>
    <w:rsid w:val="00923C91"/>
    <w:rsid w:val="00924421"/>
    <w:rsid w:val="00927F49"/>
    <w:rsid w:val="00930364"/>
    <w:rsid w:val="00930548"/>
    <w:rsid w:val="00930FC1"/>
    <w:rsid w:val="00931161"/>
    <w:rsid w:val="00931D90"/>
    <w:rsid w:val="00933611"/>
    <w:rsid w:val="009354E2"/>
    <w:rsid w:val="00940649"/>
    <w:rsid w:val="00945612"/>
    <w:rsid w:val="00947B85"/>
    <w:rsid w:val="00953193"/>
    <w:rsid w:val="009606D1"/>
    <w:rsid w:val="00960C6B"/>
    <w:rsid w:val="00961395"/>
    <w:rsid w:val="00963506"/>
    <w:rsid w:val="00971B48"/>
    <w:rsid w:val="0097329B"/>
    <w:rsid w:val="00975391"/>
    <w:rsid w:val="009754CF"/>
    <w:rsid w:val="00976AB0"/>
    <w:rsid w:val="009773C1"/>
    <w:rsid w:val="0097773F"/>
    <w:rsid w:val="009819CE"/>
    <w:rsid w:val="00981F06"/>
    <w:rsid w:val="009833D5"/>
    <w:rsid w:val="009850DA"/>
    <w:rsid w:val="00986BBC"/>
    <w:rsid w:val="00990181"/>
    <w:rsid w:val="00994A97"/>
    <w:rsid w:val="009953E7"/>
    <w:rsid w:val="009A1791"/>
    <w:rsid w:val="009A2C95"/>
    <w:rsid w:val="009B349A"/>
    <w:rsid w:val="009B48AF"/>
    <w:rsid w:val="009B7B8A"/>
    <w:rsid w:val="009C6F1E"/>
    <w:rsid w:val="009C70BA"/>
    <w:rsid w:val="009C7420"/>
    <w:rsid w:val="009D5E39"/>
    <w:rsid w:val="009D7559"/>
    <w:rsid w:val="009E16F8"/>
    <w:rsid w:val="009E186E"/>
    <w:rsid w:val="009E1A89"/>
    <w:rsid w:val="009E4DC1"/>
    <w:rsid w:val="009E5F6A"/>
    <w:rsid w:val="009E66C7"/>
    <w:rsid w:val="009F0F60"/>
    <w:rsid w:val="009F1DB0"/>
    <w:rsid w:val="009F694C"/>
    <w:rsid w:val="00A008DF"/>
    <w:rsid w:val="00A018BA"/>
    <w:rsid w:val="00A05628"/>
    <w:rsid w:val="00A10793"/>
    <w:rsid w:val="00A11642"/>
    <w:rsid w:val="00A11B81"/>
    <w:rsid w:val="00A13136"/>
    <w:rsid w:val="00A14B0B"/>
    <w:rsid w:val="00A14F57"/>
    <w:rsid w:val="00A169D8"/>
    <w:rsid w:val="00A205C3"/>
    <w:rsid w:val="00A2210D"/>
    <w:rsid w:val="00A25B1D"/>
    <w:rsid w:val="00A272F1"/>
    <w:rsid w:val="00A33790"/>
    <w:rsid w:val="00A3426F"/>
    <w:rsid w:val="00A34EAE"/>
    <w:rsid w:val="00A40D19"/>
    <w:rsid w:val="00A412A1"/>
    <w:rsid w:val="00A431E0"/>
    <w:rsid w:val="00A44FD4"/>
    <w:rsid w:val="00A465C0"/>
    <w:rsid w:val="00A46851"/>
    <w:rsid w:val="00A50446"/>
    <w:rsid w:val="00A506C0"/>
    <w:rsid w:val="00A50AFE"/>
    <w:rsid w:val="00A554FB"/>
    <w:rsid w:val="00A61A23"/>
    <w:rsid w:val="00A65039"/>
    <w:rsid w:val="00A65321"/>
    <w:rsid w:val="00A6702F"/>
    <w:rsid w:val="00A71E75"/>
    <w:rsid w:val="00A7263F"/>
    <w:rsid w:val="00A76EF4"/>
    <w:rsid w:val="00A7744E"/>
    <w:rsid w:val="00A82048"/>
    <w:rsid w:val="00A83CE0"/>
    <w:rsid w:val="00A84261"/>
    <w:rsid w:val="00A860D8"/>
    <w:rsid w:val="00A91020"/>
    <w:rsid w:val="00A93A24"/>
    <w:rsid w:val="00A93DBA"/>
    <w:rsid w:val="00A97387"/>
    <w:rsid w:val="00AA1D8F"/>
    <w:rsid w:val="00AA21A7"/>
    <w:rsid w:val="00AA39A1"/>
    <w:rsid w:val="00AA76B8"/>
    <w:rsid w:val="00AC13C2"/>
    <w:rsid w:val="00AC3EC9"/>
    <w:rsid w:val="00AC4F5E"/>
    <w:rsid w:val="00AC7062"/>
    <w:rsid w:val="00AD28F0"/>
    <w:rsid w:val="00AD2C26"/>
    <w:rsid w:val="00AD410B"/>
    <w:rsid w:val="00AD4FDE"/>
    <w:rsid w:val="00AD5AE8"/>
    <w:rsid w:val="00AD5B8C"/>
    <w:rsid w:val="00AD6095"/>
    <w:rsid w:val="00AD68E5"/>
    <w:rsid w:val="00AE089E"/>
    <w:rsid w:val="00AE1395"/>
    <w:rsid w:val="00AE1601"/>
    <w:rsid w:val="00AE3C8F"/>
    <w:rsid w:val="00AE3EF3"/>
    <w:rsid w:val="00AE6C76"/>
    <w:rsid w:val="00AF02F4"/>
    <w:rsid w:val="00AF1B65"/>
    <w:rsid w:val="00AF3BF5"/>
    <w:rsid w:val="00AF6B79"/>
    <w:rsid w:val="00AF74EC"/>
    <w:rsid w:val="00B01CA3"/>
    <w:rsid w:val="00B02D7C"/>
    <w:rsid w:val="00B036D7"/>
    <w:rsid w:val="00B03E19"/>
    <w:rsid w:val="00B07FAE"/>
    <w:rsid w:val="00B10E17"/>
    <w:rsid w:val="00B11875"/>
    <w:rsid w:val="00B122FD"/>
    <w:rsid w:val="00B12C09"/>
    <w:rsid w:val="00B1319A"/>
    <w:rsid w:val="00B1669A"/>
    <w:rsid w:val="00B16930"/>
    <w:rsid w:val="00B17ADE"/>
    <w:rsid w:val="00B20B95"/>
    <w:rsid w:val="00B21370"/>
    <w:rsid w:val="00B3191E"/>
    <w:rsid w:val="00B32D34"/>
    <w:rsid w:val="00B32FBC"/>
    <w:rsid w:val="00B333FD"/>
    <w:rsid w:val="00B3380D"/>
    <w:rsid w:val="00B353FF"/>
    <w:rsid w:val="00B35B11"/>
    <w:rsid w:val="00B40194"/>
    <w:rsid w:val="00B405D9"/>
    <w:rsid w:val="00B430E2"/>
    <w:rsid w:val="00B435B6"/>
    <w:rsid w:val="00B45DEE"/>
    <w:rsid w:val="00B46226"/>
    <w:rsid w:val="00B53534"/>
    <w:rsid w:val="00B53D62"/>
    <w:rsid w:val="00B62ED3"/>
    <w:rsid w:val="00B64FCA"/>
    <w:rsid w:val="00B666CD"/>
    <w:rsid w:val="00B72491"/>
    <w:rsid w:val="00B728D0"/>
    <w:rsid w:val="00B73D06"/>
    <w:rsid w:val="00B74D00"/>
    <w:rsid w:val="00B751C4"/>
    <w:rsid w:val="00B75218"/>
    <w:rsid w:val="00B81248"/>
    <w:rsid w:val="00B82BE3"/>
    <w:rsid w:val="00B83DE4"/>
    <w:rsid w:val="00B84552"/>
    <w:rsid w:val="00B87AEC"/>
    <w:rsid w:val="00B903EA"/>
    <w:rsid w:val="00B90D6D"/>
    <w:rsid w:val="00B93433"/>
    <w:rsid w:val="00B961CE"/>
    <w:rsid w:val="00BA030D"/>
    <w:rsid w:val="00BA0D30"/>
    <w:rsid w:val="00BA1212"/>
    <w:rsid w:val="00BA2E2D"/>
    <w:rsid w:val="00BA368C"/>
    <w:rsid w:val="00BA7C21"/>
    <w:rsid w:val="00BB112B"/>
    <w:rsid w:val="00BB3AB4"/>
    <w:rsid w:val="00BB4410"/>
    <w:rsid w:val="00BB45BF"/>
    <w:rsid w:val="00BC20CA"/>
    <w:rsid w:val="00BC2D27"/>
    <w:rsid w:val="00BD17D9"/>
    <w:rsid w:val="00BD5F3F"/>
    <w:rsid w:val="00BE0DD8"/>
    <w:rsid w:val="00BE334C"/>
    <w:rsid w:val="00BE4770"/>
    <w:rsid w:val="00BE58A9"/>
    <w:rsid w:val="00BE66D5"/>
    <w:rsid w:val="00BF0E46"/>
    <w:rsid w:val="00BF186D"/>
    <w:rsid w:val="00BF39DE"/>
    <w:rsid w:val="00BF77B9"/>
    <w:rsid w:val="00C01306"/>
    <w:rsid w:val="00C0226A"/>
    <w:rsid w:val="00C043DF"/>
    <w:rsid w:val="00C05F8C"/>
    <w:rsid w:val="00C065C1"/>
    <w:rsid w:val="00C069DB"/>
    <w:rsid w:val="00C13434"/>
    <w:rsid w:val="00C13901"/>
    <w:rsid w:val="00C20795"/>
    <w:rsid w:val="00C21C3D"/>
    <w:rsid w:val="00C25D39"/>
    <w:rsid w:val="00C26E69"/>
    <w:rsid w:val="00C27909"/>
    <w:rsid w:val="00C302EB"/>
    <w:rsid w:val="00C31BEB"/>
    <w:rsid w:val="00C31DFE"/>
    <w:rsid w:val="00C3323F"/>
    <w:rsid w:val="00C336EE"/>
    <w:rsid w:val="00C37457"/>
    <w:rsid w:val="00C44C0F"/>
    <w:rsid w:val="00C45363"/>
    <w:rsid w:val="00C46331"/>
    <w:rsid w:val="00C46C6D"/>
    <w:rsid w:val="00C4721E"/>
    <w:rsid w:val="00C4723C"/>
    <w:rsid w:val="00C47EBA"/>
    <w:rsid w:val="00C5025D"/>
    <w:rsid w:val="00C55B1A"/>
    <w:rsid w:val="00C56C46"/>
    <w:rsid w:val="00C60603"/>
    <w:rsid w:val="00C633A7"/>
    <w:rsid w:val="00C732FA"/>
    <w:rsid w:val="00C7485B"/>
    <w:rsid w:val="00C75286"/>
    <w:rsid w:val="00C761E3"/>
    <w:rsid w:val="00C77F4B"/>
    <w:rsid w:val="00C80389"/>
    <w:rsid w:val="00C958C5"/>
    <w:rsid w:val="00C96BEF"/>
    <w:rsid w:val="00C97C49"/>
    <w:rsid w:val="00CA1295"/>
    <w:rsid w:val="00CA1944"/>
    <w:rsid w:val="00CA1E0C"/>
    <w:rsid w:val="00CA271E"/>
    <w:rsid w:val="00CA282B"/>
    <w:rsid w:val="00CA344F"/>
    <w:rsid w:val="00CA397E"/>
    <w:rsid w:val="00CB0A05"/>
    <w:rsid w:val="00CC0780"/>
    <w:rsid w:val="00CC09CC"/>
    <w:rsid w:val="00CC3303"/>
    <w:rsid w:val="00CC4ECB"/>
    <w:rsid w:val="00CC5803"/>
    <w:rsid w:val="00CD278B"/>
    <w:rsid w:val="00CD3859"/>
    <w:rsid w:val="00CD7827"/>
    <w:rsid w:val="00CD7E96"/>
    <w:rsid w:val="00CE25BB"/>
    <w:rsid w:val="00CE2816"/>
    <w:rsid w:val="00CE434B"/>
    <w:rsid w:val="00CE6337"/>
    <w:rsid w:val="00CF07D4"/>
    <w:rsid w:val="00CF18CC"/>
    <w:rsid w:val="00CF246A"/>
    <w:rsid w:val="00CF28EA"/>
    <w:rsid w:val="00CF56E4"/>
    <w:rsid w:val="00CF6079"/>
    <w:rsid w:val="00D01D1C"/>
    <w:rsid w:val="00D01FBE"/>
    <w:rsid w:val="00D02A85"/>
    <w:rsid w:val="00D02DD8"/>
    <w:rsid w:val="00D0752F"/>
    <w:rsid w:val="00D11037"/>
    <w:rsid w:val="00D13457"/>
    <w:rsid w:val="00D1635C"/>
    <w:rsid w:val="00D16850"/>
    <w:rsid w:val="00D17EB2"/>
    <w:rsid w:val="00D17F6A"/>
    <w:rsid w:val="00D17FC4"/>
    <w:rsid w:val="00D21F34"/>
    <w:rsid w:val="00D22806"/>
    <w:rsid w:val="00D25237"/>
    <w:rsid w:val="00D257B5"/>
    <w:rsid w:val="00D338F8"/>
    <w:rsid w:val="00D44B03"/>
    <w:rsid w:val="00D47C81"/>
    <w:rsid w:val="00D54F93"/>
    <w:rsid w:val="00D55F0B"/>
    <w:rsid w:val="00D572EC"/>
    <w:rsid w:val="00D65CCC"/>
    <w:rsid w:val="00D7129E"/>
    <w:rsid w:val="00D72E75"/>
    <w:rsid w:val="00D74E2E"/>
    <w:rsid w:val="00D8281C"/>
    <w:rsid w:val="00D84139"/>
    <w:rsid w:val="00D916EA"/>
    <w:rsid w:val="00D92C0F"/>
    <w:rsid w:val="00D939CD"/>
    <w:rsid w:val="00D93D22"/>
    <w:rsid w:val="00D9594C"/>
    <w:rsid w:val="00D95DA7"/>
    <w:rsid w:val="00D974A6"/>
    <w:rsid w:val="00DA0710"/>
    <w:rsid w:val="00DA59C5"/>
    <w:rsid w:val="00DB04F9"/>
    <w:rsid w:val="00DB1546"/>
    <w:rsid w:val="00DB1CC3"/>
    <w:rsid w:val="00DB20B3"/>
    <w:rsid w:val="00DB23BA"/>
    <w:rsid w:val="00DB30A2"/>
    <w:rsid w:val="00DB7B0D"/>
    <w:rsid w:val="00DC03B1"/>
    <w:rsid w:val="00DC1CEC"/>
    <w:rsid w:val="00DC30BF"/>
    <w:rsid w:val="00DC7341"/>
    <w:rsid w:val="00DD0B75"/>
    <w:rsid w:val="00DD39F5"/>
    <w:rsid w:val="00DD4844"/>
    <w:rsid w:val="00DD491F"/>
    <w:rsid w:val="00DE1E91"/>
    <w:rsid w:val="00DE538C"/>
    <w:rsid w:val="00DF256E"/>
    <w:rsid w:val="00DF34E0"/>
    <w:rsid w:val="00DF41C5"/>
    <w:rsid w:val="00DF5DD4"/>
    <w:rsid w:val="00E00521"/>
    <w:rsid w:val="00E01163"/>
    <w:rsid w:val="00E01632"/>
    <w:rsid w:val="00E017B5"/>
    <w:rsid w:val="00E01E5D"/>
    <w:rsid w:val="00E01E8B"/>
    <w:rsid w:val="00E04D73"/>
    <w:rsid w:val="00E06DD1"/>
    <w:rsid w:val="00E1134E"/>
    <w:rsid w:val="00E11EDF"/>
    <w:rsid w:val="00E124EA"/>
    <w:rsid w:val="00E12FDA"/>
    <w:rsid w:val="00E13E95"/>
    <w:rsid w:val="00E15E09"/>
    <w:rsid w:val="00E15E59"/>
    <w:rsid w:val="00E16B71"/>
    <w:rsid w:val="00E210E6"/>
    <w:rsid w:val="00E2196B"/>
    <w:rsid w:val="00E22567"/>
    <w:rsid w:val="00E345A9"/>
    <w:rsid w:val="00E36A72"/>
    <w:rsid w:val="00E41B45"/>
    <w:rsid w:val="00E43D97"/>
    <w:rsid w:val="00E45C13"/>
    <w:rsid w:val="00E45E61"/>
    <w:rsid w:val="00E46427"/>
    <w:rsid w:val="00E559A5"/>
    <w:rsid w:val="00E56FBB"/>
    <w:rsid w:val="00E64106"/>
    <w:rsid w:val="00E64DC6"/>
    <w:rsid w:val="00E6555E"/>
    <w:rsid w:val="00E6705E"/>
    <w:rsid w:val="00E672EA"/>
    <w:rsid w:val="00E67A41"/>
    <w:rsid w:val="00E74581"/>
    <w:rsid w:val="00E81736"/>
    <w:rsid w:val="00E827F8"/>
    <w:rsid w:val="00E860EA"/>
    <w:rsid w:val="00E87443"/>
    <w:rsid w:val="00E956AB"/>
    <w:rsid w:val="00EA4729"/>
    <w:rsid w:val="00EA5208"/>
    <w:rsid w:val="00EB07E4"/>
    <w:rsid w:val="00EB0C8F"/>
    <w:rsid w:val="00EB1391"/>
    <w:rsid w:val="00EB18FE"/>
    <w:rsid w:val="00EB22A7"/>
    <w:rsid w:val="00EB26BE"/>
    <w:rsid w:val="00EB2E2B"/>
    <w:rsid w:val="00EB5D52"/>
    <w:rsid w:val="00EB758D"/>
    <w:rsid w:val="00EC12CE"/>
    <w:rsid w:val="00EC29BF"/>
    <w:rsid w:val="00EC742F"/>
    <w:rsid w:val="00ED03A5"/>
    <w:rsid w:val="00ED16D1"/>
    <w:rsid w:val="00ED34DF"/>
    <w:rsid w:val="00ED4CC8"/>
    <w:rsid w:val="00ED5756"/>
    <w:rsid w:val="00ED5869"/>
    <w:rsid w:val="00EE281B"/>
    <w:rsid w:val="00EE2CB6"/>
    <w:rsid w:val="00EE369A"/>
    <w:rsid w:val="00EF1660"/>
    <w:rsid w:val="00EF2A41"/>
    <w:rsid w:val="00EF357D"/>
    <w:rsid w:val="00EF5CCF"/>
    <w:rsid w:val="00EF62E2"/>
    <w:rsid w:val="00EF6407"/>
    <w:rsid w:val="00EF6525"/>
    <w:rsid w:val="00F028A3"/>
    <w:rsid w:val="00F04926"/>
    <w:rsid w:val="00F07766"/>
    <w:rsid w:val="00F07B53"/>
    <w:rsid w:val="00F1049D"/>
    <w:rsid w:val="00F10F78"/>
    <w:rsid w:val="00F12BC1"/>
    <w:rsid w:val="00F2455B"/>
    <w:rsid w:val="00F249E7"/>
    <w:rsid w:val="00F25E78"/>
    <w:rsid w:val="00F26964"/>
    <w:rsid w:val="00F27DC3"/>
    <w:rsid w:val="00F31801"/>
    <w:rsid w:val="00F3483C"/>
    <w:rsid w:val="00F35910"/>
    <w:rsid w:val="00F35C64"/>
    <w:rsid w:val="00F3644C"/>
    <w:rsid w:val="00F4601D"/>
    <w:rsid w:val="00F46AB5"/>
    <w:rsid w:val="00F46E69"/>
    <w:rsid w:val="00F47A97"/>
    <w:rsid w:val="00F5206F"/>
    <w:rsid w:val="00F5395A"/>
    <w:rsid w:val="00F56743"/>
    <w:rsid w:val="00F56966"/>
    <w:rsid w:val="00F60914"/>
    <w:rsid w:val="00F611C0"/>
    <w:rsid w:val="00F61C0A"/>
    <w:rsid w:val="00F6219A"/>
    <w:rsid w:val="00F62F2B"/>
    <w:rsid w:val="00F655D2"/>
    <w:rsid w:val="00F7338C"/>
    <w:rsid w:val="00F74784"/>
    <w:rsid w:val="00F76DE7"/>
    <w:rsid w:val="00F8230F"/>
    <w:rsid w:val="00F831C5"/>
    <w:rsid w:val="00F83905"/>
    <w:rsid w:val="00F8570B"/>
    <w:rsid w:val="00F86B2A"/>
    <w:rsid w:val="00F86D11"/>
    <w:rsid w:val="00F87705"/>
    <w:rsid w:val="00F946EE"/>
    <w:rsid w:val="00F9481F"/>
    <w:rsid w:val="00F94A3A"/>
    <w:rsid w:val="00F95A23"/>
    <w:rsid w:val="00F960E2"/>
    <w:rsid w:val="00F9686B"/>
    <w:rsid w:val="00FA0F14"/>
    <w:rsid w:val="00FA13A2"/>
    <w:rsid w:val="00FA1B44"/>
    <w:rsid w:val="00FA1DBD"/>
    <w:rsid w:val="00FA27C5"/>
    <w:rsid w:val="00FA2AA0"/>
    <w:rsid w:val="00FA3659"/>
    <w:rsid w:val="00FA3BB7"/>
    <w:rsid w:val="00FB1326"/>
    <w:rsid w:val="00FB5A36"/>
    <w:rsid w:val="00FC09C1"/>
    <w:rsid w:val="00FC14D4"/>
    <w:rsid w:val="00FC5DA2"/>
    <w:rsid w:val="00FC6136"/>
    <w:rsid w:val="00FC7EBF"/>
    <w:rsid w:val="00FD42EB"/>
    <w:rsid w:val="00FD4795"/>
    <w:rsid w:val="00FD5073"/>
    <w:rsid w:val="00FD5090"/>
    <w:rsid w:val="00FD7265"/>
    <w:rsid w:val="00FE01FF"/>
    <w:rsid w:val="00FE1E92"/>
    <w:rsid w:val="00FE3533"/>
    <w:rsid w:val="00FE37E3"/>
    <w:rsid w:val="00FE3CAF"/>
    <w:rsid w:val="00FE4F00"/>
    <w:rsid w:val="00FE7051"/>
    <w:rsid w:val="00FF2146"/>
    <w:rsid w:val="00FF4332"/>
    <w:rsid w:val="00FF4852"/>
    <w:rsid w:val="00FF5B0B"/>
    <w:rsid w:val="00FF5C9B"/>
    <w:rsid w:val="00FF6AAD"/>
    <w:rsid w:val="00FF7160"/>
    <w:rsid w:val="00FF7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6A6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F1A"/>
    <w:rPr>
      <w:rFonts w:ascii="Calibri" w:hAnsi="Calibri"/>
      <w:color w:val="000000"/>
      <w:sz w:val="24"/>
    </w:rPr>
  </w:style>
  <w:style w:type="paragraph" w:styleId="Heading1">
    <w:name w:val="heading 1"/>
    <w:aliases w:val="Head1"/>
    <w:basedOn w:val="BodyText"/>
    <w:next w:val="BodyText"/>
    <w:link w:val="Heading1Char"/>
    <w:qFormat/>
    <w:pPr>
      <w:keepNext/>
      <w:spacing w:before="240" w:after="60"/>
      <w:outlineLvl w:val="0"/>
    </w:pPr>
    <w:rPr>
      <w:b/>
      <w:kern w:val="32"/>
      <w:sz w:val="34"/>
    </w:rPr>
  </w:style>
  <w:style w:type="paragraph" w:styleId="Heading2">
    <w:name w:val="heading 2"/>
    <w:aliases w:val="Head2"/>
    <w:basedOn w:val="Heading1"/>
    <w:next w:val="BodyText"/>
    <w:qFormat/>
    <w:rsid w:val="00F37A6E"/>
    <w:pPr>
      <w:spacing w:before="120" w:after="0"/>
      <w:ind w:left="288" w:hanging="288"/>
      <w:outlineLvl w:val="1"/>
    </w:pPr>
    <w:rPr>
      <w:color w:val="FF0000"/>
      <w:sz w:val="28"/>
    </w:rPr>
  </w:style>
  <w:style w:type="paragraph" w:styleId="Heading3">
    <w:name w:val="heading 3"/>
    <w:aliases w:val="Head3"/>
    <w:basedOn w:val="Heading1"/>
    <w:next w:val="BodyText"/>
    <w:qFormat/>
    <w:rsid w:val="00F37A6E"/>
    <w:pPr>
      <w:spacing w:before="120" w:after="0"/>
      <w:ind w:left="288" w:hanging="288"/>
      <w:outlineLvl w:val="2"/>
    </w:pPr>
    <w:rPr>
      <w:color w:val="0000FF"/>
      <w:sz w:val="24"/>
    </w:rPr>
  </w:style>
  <w:style w:type="paragraph" w:styleId="Heading4">
    <w:name w:val="heading 4"/>
    <w:aliases w:val="Head4"/>
    <w:basedOn w:val="Heading1"/>
    <w:next w:val="BodyText4"/>
    <w:qFormat/>
    <w:pPr>
      <w:spacing w:before="120" w:after="0"/>
      <w:ind w:left="1728" w:hanging="864"/>
      <w:outlineLvl w:val="3"/>
    </w:pPr>
    <w:rPr>
      <w:color w:val="339966"/>
      <w:sz w:val="22"/>
    </w:rPr>
  </w:style>
  <w:style w:type="paragraph" w:styleId="Heading5">
    <w:name w:val="heading 5"/>
    <w:aliases w:val="Head5"/>
    <w:basedOn w:val="BodyText"/>
    <w:next w:val="Normal"/>
    <w:qFormat/>
    <w:pPr>
      <w:spacing w:before="120"/>
      <w:ind w:left="2304" w:hanging="1152"/>
      <w:outlineLvl w:val="4"/>
    </w:pPr>
    <w:rPr>
      <w:b/>
      <w:color w:val="99336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</w:rPr>
  </w:style>
  <w:style w:type="paragraph" w:styleId="Heading7">
    <w:name w:val="heading 7"/>
    <w:basedOn w:val="BodyText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pPr>
      <w:tabs>
        <w:tab w:val="left" w:pos="284"/>
        <w:tab w:val="left" w:pos="567"/>
        <w:tab w:val="left" w:pos="851"/>
        <w:tab w:val="left" w:pos="1134"/>
      </w:tabs>
    </w:pPr>
    <w:rPr>
      <w:rFonts w:ascii="Verdana" w:hAnsi="Verdana"/>
      <w:sz w:val="22"/>
    </w:rPr>
  </w:style>
  <w:style w:type="paragraph" w:styleId="BodyText2">
    <w:name w:val="Body Text 2"/>
    <w:aliases w:val="BT/.2"/>
    <w:basedOn w:val="BodyText"/>
    <w:pPr>
      <w:ind w:left="288"/>
    </w:pPr>
  </w:style>
  <w:style w:type="paragraph" w:styleId="BodyText3">
    <w:name w:val="Body Text 3"/>
    <w:aliases w:val="BT/.4"/>
    <w:basedOn w:val="BodyText"/>
    <w:pPr>
      <w:ind w:left="576"/>
    </w:pPr>
  </w:style>
  <w:style w:type="paragraph" w:styleId="BodyTextIndent2">
    <w:name w:val="Body Text Indent 2"/>
    <w:aliases w:val="BT Indent1"/>
    <w:basedOn w:val="BodyText"/>
    <w:pPr>
      <w:spacing w:line="480" w:lineRule="auto"/>
      <w:ind w:left="567"/>
    </w:pPr>
  </w:style>
  <w:style w:type="paragraph" w:styleId="BodyTextIndent3">
    <w:name w:val="Body Text Indent 3"/>
    <w:aliases w:val="BT Indent 1.5"/>
    <w:basedOn w:val="BodyText"/>
    <w:pPr>
      <w:ind w:left="851"/>
    </w:pPr>
  </w:style>
  <w:style w:type="paragraph" w:styleId="BodyTextIndent">
    <w:name w:val="Body Text Indent"/>
    <w:aliases w:val="BT Indent .5"/>
    <w:basedOn w:val="BodyText"/>
    <w:pPr>
      <w:ind w:left="284"/>
    </w:pPr>
  </w:style>
  <w:style w:type="paragraph" w:customStyle="1" w:styleId="BT4-3">
    <w:name w:val="BT4(-3)"/>
    <w:basedOn w:val="BodyText"/>
    <w:rPr>
      <w:sz w:val="16"/>
    </w:rPr>
  </w:style>
  <w:style w:type="paragraph" w:customStyle="1" w:styleId="BT5-4">
    <w:name w:val="BT5(-4)"/>
    <w:basedOn w:val="BodyText"/>
    <w:rPr>
      <w:sz w:val="14"/>
    </w:rPr>
  </w:style>
  <w:style w:type="paragraph" w:customStyle="1" w:styleId="Bull10">
    <w:name w:val="Bull1/+0"/>
    <w:basedOn w:val="BodyText"/>
    <w:pPr>
      <w:tabs>
        <w:tab w:val="left" w:pos="360"/>
      </w:tabs>
    </w:pPr>
  </w:style>
  <w:style w:type="character" w:customStyle="1" w:styleId="DHCRegChar">
    <w:name w:val="DHC Reg Char"/>
    <w:rPr>
      <w:color w:val="auto"/>
    </w:rPr>
  </w:style>
  <w:style w:type="character" w:styleId="Emphasis">
    <w:name w:val="Emphasis"/>
    <w:aliases w:val="DHC Emphasis"/>
    <w:basedOn w:val="DefaultParagraphFont"/>
    <w:qFormat/>
    <w:rPr>
      <w:i/>
    </w:rPr>
  </w:style>
  <w:style w:type="character" w:customStyle="1" w:styleId="CspLog-ContractInfo-4Ws">
    <w:name w:val="CspLog - ContractInfo-4W's"/>
    <w:rPr>
      <w:rFonts w:ascii="Arial Black" w:hAnsi="Arial Black"/>
      <w:color w:val="FF0000"/>
      <w:sz w:val="20"/>
      <w:u w:val="words"/>
    </w:rPr>
  </w:style>
  <w:style w:type="paragraph" w:styleId="ListBullet2">
    <w:name w:val="List Bullet 2"/>
    <w:aliases w:val="Bull2/.4"/>
    <w:basedOn w:val="ListBullet"/>
    <w:pPr>
      <w:numPr>
        <w:numId w:val="8"/>
      </w:numPr>
      <w:ind w:left="936"/>
    </w:pPr>
  </w:style>
  <w:style w:type="paragraph" w:styleId="ListBullet3">
    <w:name w:val="List Bullet 3"/>
    <w:aliases w:val="Bull3/.6"/>
    <w:basedOn w:val="ListBullet"/>
    <w:pPr>
      <w:numPr>
        <w:numId w:val="10"/>
      </w:numPr>
    </w:pPr>
  </w:style>
  <w:style w:type="paragraph" w:styleId="ListBullet">
    <w:name w:val="List Bullet"/>
    <w:aliases w:val="Bull1/.2"/>
    <w:basedOn w:val="BodyText"/>
    <w:rsid w:val="00F611C0"/>
    <w:pPr>
      <w:numPr>
        <w:numId w:val="14"/>
      </w:numPr>
      <w:spacing w:before="40" w:after="40"/>
      <w:contextualSpacing/>
    </w:pPr>
  </w:style>
  <w:style w:type="paragraph" w:styleId="ListNumber">
    <w:name w:val="List Number"/>
    <w:aliases w:val="#1/.2"/>
    <w:basedOn w:val="BodyText"/>
    <w:pPr>
      <w:numPr>
        <w:numId w:val="13"/>
      </w:numPr>
    </w:pPr>
  </w:style>
  <w:style w:type="paragraph" w:styleId="ListNumber2">
    <w:name w:val="List Number 2"/>
    <w:aliases w:val="#2/.4/.7"/>
    <w:basedOn w:val="ListNumber"/>
    <w:pPr>
      <w:tabs>
        <w:tab w:val="num" w:pos="1008"/>
      </w:tabs>
      <w:ind w:left="1008"/>
    </w:pPr>
  </w:style>
  <w:style w:type="paragraph" w:styleId="ListNumber3">
    <w:name w:val="List Number 3"/>
    <w:aliases w:val="#3/.6"/>
    <w:basedOn w:val="ListNumber"/>
    <w:pPr>
      <w:numPr>
        <w:numId w:val="9"/>
      </w:numPr>
    </w:pPr>
  </w:style>
  <w:style w:type="paragraph" w:styleId="ListNumber4">
    <w:name w:val="List Number 4"/>
    <w:aliases w:val="#4/.8"/>
    <w:basedOn w:val="ListNumber"/>
    <w:pPr>
      <w:tabs>
        <w:tab w:val="left" w:pos="1418"/>
        <w:tab w:val="num" w:pos="1584"/>
        <w:tab w:val="left" w:pos="1701"/>
      </w:tabs>
      <w:ind w:left="1584"/>
    </w:pPr>
  </w:style>
  <w:style w:type="paragraph" w:styleId="ListNumber5">
    <w:name w:val="List Number 5"/>
    <w:aliases w:val="#5/1"/>
    <w:basedOn w:val="ListNumber"/>
    <w:pPr>
      <w:numPr>
        <w:numId w:val="12"/>
      </w:numPr>
      <w:tabs>
        <w:tab w:val="clear" w:pos="1872"/>
        <w:tab w:val="left" w:pos="1728"/>
      </w:tabs>
    </w:pPr>
  </w:style>
  <w:style w:type="character" w:styleId="Strong">
    <w:name w:val="Strong"/>
    <w:aliases w:val="DHC STRONG"/>
    <w:basedOn w:val="DefaultParagraphFont"/>
    <w:qFormat/>
    <w:rPr>
      <w:b/>
    </w:rPr>
  </w:style>
  <w:style w:type="paragraph" w:customStyle="1" w:styleId="Tbl15">
    <w:name w:val="Tbl #1./.5"/>
    <w:basedOn w:val="ListNumber2"/>
    <w:pPr>
      <w:numPr>
        <w:numId w:val="0"/>
      </w:numPr>
      <w:tabs>
        <w:tab w:val="clear" w:pos="851"/>
      </w:tabs>
      <w:spacing w:before="40"/>
      <w:ind w:left="567" w:hanging="283"/>
      <w:outlineLvl w:val="2"/>
    </w:pPr>
  </w:style>
  <w:style w:type="paragraph" w:customStyle="1" w:styleId="Tbl10">
    <w:name w:val="Tbl #1./+0"/>
    <w:basedOn w:val="ListNumber"/>
    <w:pPr>
      <w:numPr>
        <w:numId w:val="0"/>
      </w:numPr>
      <w:tabs>
        <w:tab w:val="num" w:pos="360"/>
      </w:tabs>
      <w:spacing w:before="40"/>
      <w:ind w:left="284" w:hanging="284"/>
    </w:pPr>
  </w:style>
  <w:style w:type="paragraph" w:customStyle="1" w:styleId="TblBT">
    <w:name w:val="Tbl BT"/>
    <w:basedOn w:val="BodyText"/>
    <w:pPr>
      <w:spacing w:before="40"/>
    </w:pPr>
    <w:rPr>
      <w:sz w:val="24"/>
    </w:rPr>
  </w:style>
  <w:style w:type="paragraph" w:customStyle="1" w:styleId="TblBT-3pt">
    <w:name w:val="Tbl BT/-3pt"/>
    <w:basedOn w:val="BodyText3"/>
    <w:pPr>
      <w:spacing w:before="40"/>
      <w:jc w:val="center"/>
    </w:pPr>
  </w:style>
  <w:style w:type="paragraph" w:customStyle="1" w:styleId="TblHead4">
    <w:name w:val="Tbl Head 4"/>
    <w:basedOn w:val="Heading4"/>
    <w:pPr>
      <w:spacing w:before="20"/>
    </w:pPr>
  </w:style>
  <w:style w:type="paragraph" w:customStyle="1" w:styleId="Tbla5">
    <w:name w:val="Tbl# a)/.5"/>
    <w:basedOn w:val="ListNumber3"/>
    <w:pPr>
      <w:numPr>
        <w:numId w:val="0"/>
      </w:numPr>
      <w:tabs>
        <w:tab w:val="clear" w:pos="567"/>
        <w:tab w:val="num" w:pos="644"/>
      </w:tabs>
      <w:spacing w:before="40"/>
      <w:ind w:left="644" w:hanging="360"/>
    </w:pPr>
  </w:style>
  <w:style w:type="paragraph" w:customStyle="1" w:styleId="ListNumber6">
    <w:name w:val="List Number 6"/>
    <w:aliases w:val="#1./0"/>
    <w:basedOn w:val="ListNumber"/>
    <w:pPr>
      <w:numPr>
        <w:numId w:val="1"/>
      </w:numPr>
    </w:pPr>
  </w:style>
  <w:style w:type="paragraph" w:customStyle="1" w:styleId="WingdingBT">
    <w:name w:val="Wingding BT"/>
    <w:basedOn w:val="BodyText"/>
    <w:pPr>
      <w:ind w:left="720"/>
    </w:pPr>
    <w:rPr>
      <w:rFonts w:ascii="Wingdings" w:hAnsi="Wingdings"/>
    </w:rPr>
  </w:style>
  <w:style w:type="paragraph" w:customStyle="1" w:styleId="EventStat3rdline">
    <w:name w:val="Event Stat 3rd line"/>
    <w:basedOn w:val="Normal"/>
    <w:rPr>
      <w:i/>
      <w:sz w:val="22"/>
    </w:rPr>
  </w:style>
  <w:style w:type="paragraph" w:customStyle="1" w:styleId="Condensed3rdlinetext">
    <w:name w:val="Condensed 3rd line text"/>
    <w:basedOn w:val="EventStat3rdline"/>
    <w:rPr>
      <w:spacing w:val="-14"/>
    </w:rPr>
  </w:style>
  <w:style w:type="paragraph" w:customStyle="1" w:styleId="EventStatAnswers">
    <w:name w:val="Event Stat Answers"/>
    <w:basedOn w:val="Normal"/>
  </w:style>
  <w:style w:type="character" w:customStyle="1" w:styleId="CspLog-Date">
    <w:name w:val="CspLog - Date"/>
    <w:rPr>
      <w:rFonts w:ascii="Arial Black" w:hAnsi="Arial Black"/>
      <w:color w:val="0000FF"/>
      <w:sz w:val="20"/>
    </w:rPr>
  </w:style>
  <w:style w:type="paragraph" w:customStyle="1" w:styleId="ES-Confirmedinfo">
    <w:name w:val="ES - Confirmed info"/>
    <w:rPr>
      <w:noProof/>
    </w:rPr>
  </w:style>
  <w:style w:type="paragraph" w:customStyle="1" w:styleId="ES-TentativeInfo">
    <w:name w:val="ES - Tentative Info"/>
    <w:basedOn w:val="ES-Confirmedinfo"/>
    <w:pPr>
      <w:spacing w:line="260" w:lineRule="exact"/>
    </w:pPr>
    <w:rPr>
      <w:noProof w:val="0"/>
      <w:color w:val="FF0000"/>
      <w:sz w:val="24"/>
    </w:rPr>
  </w:style>
  <w:style w:type="paragraph" w:customStyle="1" w:styleId="EventStatFirstHeader">
    <w:name w:val="Event Stat First Header"/>
    <w:basedOn w:val="Normal"/>
    <w:rPr>
      <w:b/>
      <w:sz w:val="28"/>
    </w:rPr>
  </w:style>
  <w:style w:type="paragraph" w:customStyle="1" w:styleId="EventStat2ndline">
    <w:name w:val="Event Stat 2nd line"/>
    <w:basedOn w:val="EventStatFirstHeader"/>
    <w:rPr>
      <w:b w:val="0"/>
    </w:rPr>
  </w:style>
  <w:style w:type="paragraph" w:customStyle="1" w:styleId="CspLog-BT">
    <w:name w:val="CspLog-BT"/>
    <w:pPr>
      <w:spacing w:line="220" w:lineRule="exact"/>
    </w:pPr>
    <w:rPr>
      <w:rFonts w:ascii="Arial" w:hAnsi="Arial"/>
      <w:noProof/>
    </w:rPr>
  </w:style>
  <w:style w:type="paragraph" w:customStyle="1" w:styleId="CspLog-BckgrndInfo">
    <w:name w:val="CspLog-Bckgrnd Info"/>
    <w:basedOn w:val="CspLog-BT"/>
    <w:rPr>
      <w:rFonts w:ascii="Arial Black" w:hAnsi="Arial Black"/>
    </w:rPr>
  </w:style>
  <w:style w:type="paragraph" w:styleId="TOC1">
    <w:name w:val="toc 1"/>
    <w:basedOn w:val="Normal"/>
    <w:next w:val="Normal"/>
    <w:autoRedefine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pPr>
      <w:spacing w:before="240"/>
    </w:pPr>
    <w:rPr>
      <w:rFonts w:ascii="Times" w:hAnsi="Times"/>
      <w:b/>
      <w:sz w:val="20"/>
    </w:rPr>
  </w:style>
  <w:style w:type="paragraph" w:styleId="TOC3">
    <w:name w:val="toc 3"/>
    <w:basedOn w:val="Normal"/>
    <w:next w:val="Normal"/>
    <w:autoRedefine/>
    <w:pPr>
      <w:ind w:left="240"/>
    </w:pPr>
    <w:rPr>
      <w:rFonts w:ascii="Times" w:hAnsi="Time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autoRedefine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pPr>
      <w:ind w:left="1680"/>
    </w:pPr>
    <w:rPr>
      <w:rFonts w:ascii="Times" w:hAnsi="Times"/>
      <w:sz w:val="20"/>
    </w:rPr>
  </w:style>
  <w:style w:type="character" w:styleId="Hyperlink">
    <w:name w:val="Hyperlink"/>
    <w:basedOn w:val="DefaultParagraphFont"/>
    <w:rPr>
      <w:color w:val="auto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BodyText4">
    <w:name w:val="Body Text 4"/>
    <w:aliases w:val="BT/.6"/>
    <w:basedOn w:val="BodyText"/>
    <w:pPr>
      <w:ind w:left="864"/>
    </w:pPr>
  </w:style>
  <w:style w:type="paragraph" w:customStyle="1" w:styleId="BodyText5">
    <w:name w:val="Body Text 5"/>
    <w:aliases w:val="BT/.8"/>
    <w:basedOn w:val="BodyText"/>
    <w:pPr>
      <w:ind w:left="1152"/>
    </w:pPr>
    <w:rPr>
      <w:sz w:val="18"/>
    </w:rPr>
  </w:style>
  <w:style w:type="paragraph" w:styleId="BodyTextFirstIndent">
    <w:name w:val="Body Text First Indent"/>
    <w:basedOn w:val="BodyText"/>
    <w:pPr>
      <w:tabs>
        <w:tab w:val="clear" w:pos="284"/>
        <w:tab w:val="clear" w:pos="567"/>
        <w:tab w:val="clear" w:pos="851"/>
        <w:tab w:val="clear" w:pos="1134"/>
      </w:tabs>
      <w:spacing w:after="120"/>
      <w:ind w:firstLine="210"/>
    </w:pPr>
    <w:rPr>
      <w:color w:val="000000"/>
      <w:sz w:val="24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styleId="List">
    <w:name w:val="List"/>
    <w:basedOn w:val="BodyText"/>
    <w:pPr>
      <w:ind w:firstLine="284"/>
    </w:pPr>
  </w:style>
  <w:style w:type="paragraph" w:styleId="List2">
    <w:name w:val="List 2"/>
    <w:basedOn w:val="BodyText"/>
    <w:pPr>
      <w:tabs>
        <w:tab w:val="left" w:pos="720"/>
      </w:tabs>
      <w:ind w:left="720" w:hanging="360"/>
    </w:pPr>
  </w:style>
  <w:style w:type="paragraph" w:customStyle="1" w:styleId="TblBT2">
    <w:name w:val="Tbl BT2"/>
    <w:basedOn w:val="TblBT"/>
    <w:pPr>
      <w:spacing w:line="220" w:lineRule="exact"/>
    </w:pPr>
    <w:rPr>
      <w:sz w:val="22"/>
    </w:rPr>
  </w:style>
  <w:style w:type="paragraph" w:customStyle="1" w:styleId="TblBT3">
    <w:name w:val="Tbl BT3"/>
    <w:basedOn w:val="TblBT"/>
    <w:pPr>
      <w:spacing w:line="200" w:lineRule="exact"/>
    </w:pPr>
    <w:rPr>
      <w:sz w:val="20"/>
    </w:rPr>
  </w:style>
  <w:style w:type="paragraph" w:customStyle="1" w:styleId="TblBT4">
    <w:name w:val="Tbl BT4"/>
    <w:basedOn w:val="TblBT"/>
    <w:pPr>
      <w:spacing w:line="180" w:lineRule="exact"/>
    </w:pPr>
    <w:rPr>
      <w:sz w:val="18"/>
    </w:rPr>
  </w:style>
  <w:style w:type="paragraph" w:customStyle="1" w:styleId="TblHD1">
    <w:name w:val="Tbl HD1"/>
    <w:basedOn w:val="BodyText"/>
    <w:pPr>
      <w:spacing w:before="40"/>
    </w:pPr>
    <w:rPr>
      <w:b/>
      <w:sz w:val="34"/>
    </w:rPr>
  </w:style>
  <w:style w:type="paragraph" w:customStyle="1" w:styleId="TblHD2">
    <w:name w:val="Tbl HD2"/>
    <w:basedOn w:val="TblHD1"/>
    <w:rPr>
      <w:sz w:val="28"/>
    </w:rPr>
  </w:style>
  <w:style w:type="paragraph" w:customStyle="1" w:styleId="TblHD3">
    <w:name w:val="Tbl HD3"/>
    <w:basedOn w:val="TblHD1"/>
    <w:rPr>
      <w:sz w:val="24"/>
    </w:rPr>
  </w:style>
  <w:style w:type="paragraph" w:customStyle="1" w:styleId="TblHD4">
    <w:name w:val="Tbl HD4"/>
    <w:basedOn w:val="TblHD1"/>
    <w:rPr>
      <w:sz w:val="20"/>
    </w:rPr>
  </w:style>
  <w:style w:type="paragraph" w:styleId="ListBullet4">
    <w:name w:val="List Bullet 4"/>
    <w:aliases w:val="Bull 4/.8"/>
    <w:basedOn w:val="ListBullet"/>
    <w:pPr>
      <w:numPr>
        <w:numId w:val="2"/>
      </w:numPr>
    </w:pPr>
  </w:style>
  <w:style w:type="paragraph" w:styleId="ListBullet5">
    <w:name w:val="List Bullet 5"/>
    <w:aliases w:val="Bull5/1"/>
    <w:basedOn w:val="ListBullet"/>
    <w:pPr>
      <w:numPr>
        <w:numId w:val="11"/>
      </w:numPr>
      <w:tabs>
        <w:tab w:val="left" w:pos="144"/>
      </w:tabs>
    </w:pPr>
  </w:style>
  <w:style w:type="paragraph" w:customStyle="1" w:styleId="ListLettera124">
    <w:name w:val="List Letter a)1/.2/.4"/>
    <w:basedOn w:val="BodyText"/>
    <w:pPr>
      <w:numPr>
        <w:numId w:val="3"/>
      </w:numPr>
    </w:pPr>
  </w:style>
  <w:style w:type="paragraph" w:customStyle="1" w:styleId="ListLettera246">
    <w:name w:val="List Letter a)2/.4/.6"/>
    <w:basedOn w:val="ListLettera124"/>
    <w:pPr>
      <w:numPr>
        <w:numId w:val="4"/>
      </w:numPr>
    </w:pPr>
  </w:style>
  <w:style w:type="paragraph" w:customStyle="1" w:styleId="ListLettera368">
    <w:name w:val="List Letter a)3/.6/.8"/>
    <w:basedOn w:val="ListLettera124"/>
    <w:pPr>
      <w:numPr>
        <w:numId w:val="5"/>
      </w:numPr>
    </w:pPr>
  </w:style>
  <w:style w:type="paragraph" w:customStyle="1" w:styleId="ListLettera481">
    <w:name w:val="List Letter a)4/.8/1"/>
    <w:basedOn w:val="ListLettera124"/>
    <w:pPr>
      <w:numPr>
        <w:numId w:val="6"/>
      </w:numPr>
      <w:tabs>
        <w:tab w:val="clear" w:pos="1134"/>
      </w:tabs>
    </w:pPr>
  </w:style>
  <w:style w:type="paragraph" w:customStyle="1" w:styleId="ListLettera5112">
    <w:name w:val="List Letter a)5/1/1.2"/>
    <w:basedOn w:val="ListLettera124"/>
    <w:pPr>
      <w:numPr>
        <w:numId w:val="7"/>
      </w:numPr>
    </w:pPr>
  </w:style>
  <w:style w:type="paragraph" w:customStyle="1" w:styleId="EventSubheader">
    <w:name w:val="Event Subheader"/>
    <w:basedOn w:val="BodyText3"/>
    <w:pPr>
      <w:outlineLvl w:val="2"/>
    </w:pPr>
    <w:rPr>
      <w:b/>
    </w:rPr>
  </w:style>
  <w:style w:type="paragraph" w:customStyle="1" w:styleId="BodyText6">
    <w:name w:val="Body Text 6"/>
    <w:aliases w:val="BT/1"/>
    <w:basedOn w:val="BodyText"/>
    <w:pPr>
      <w:ind w:left="1440"/>
    </w:pPr>
  </w:style>
  <w:style w:type="paragraph" w:customStyle="1" w:styleId="BasicParagraph">
    <w:name w:val="[Basic Paragraph]"/>
    <w:basedOn w:val="Normal"/>
    <w:uiPriority w:val="99"/>
    <w:rsid w:val="009244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Cs w:val="24"/>
    </w:rPr>
  </w:style>
  <w:style w:type="character" w:customStyle="1" w:styleId="Heading1Char">
    <w:name w:val="Heading 1 Char"/>
    <w:aliases w:val="Head1 Char"/>
    <w:basedOn w:val="DefaultParagraphFont"/>
    <w:link w:val="Heading1"/>
    <w:rsid w:val="00924421"/>
    <w:rPr>
      <w:rFonts w:ascii="Verdana" w:hAnsi="Verdana"/>
      <w:b/>
      <w:kern w:val="32"/>
      <w:sz w:val="34"/>
    </w:rPr>
  </w:style>
  <w:style w:type="table" w:styleId="TableGrid">
    <w:name w:val="Table Grid"/>
    <w:basedOn w:val="TableNormal"/>
    <w:uiPriority w:val="59"/>
    <w:rsid w:val="0092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C8F"/>
    <w:pPr>
      <w:ind w:left="720"/>
      <w:contextualSpacing/>
    </w:pPr>
  </w:style>
  <w:style w:type="paragraph" w:customStyle="1" w:styleId="p1">
    <w:name w:val="p1"/>
    <w:basedOn w:val="Normal"/>
    <w:rsid w:val="000D534C"/>
    <w:rPr>
      <w:color w:val="auto"/>
      <w:sz w:val="18"/>
      <w:szCs w:val="18"/>
    </w:rPr>
  </w:style>
  <w:style w:type="character" w:customStyle="1" w:styleId="s2">
    <w:name w:val="s2"/>
    <w:basedOn w:val="DefaultParagraphFont"/>
    <w:rsid w:val="000D534C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DefaultParagraphFont"/>
    <w:rsid w:val="000D534C"/>
  </w:style>
  <w:style w:type="character" w:customStyle="1" w:styleId="BodyTextChar">
    <w:name w:val="Body Text Char"/>
    <w:aliases w:val="BT Char"/>
    <w:basedOn w:val="DefaultParagraphFont"/>
    <w:link w:val="BodyText"/>
    <w:rsid w:val="0088273C"/>
    <w:rPr>
      <w:rFonts w:ascii="Verdana" w:hAnsi="Verdana"/>
      <w:sz w:val="22"/>
    </w:rPr>
  </w:style>
  <w:style w:type="character" w:customStyle="1" w:styleId="apple-converted-space">
    <w:name w:val="apple-converted-space"/>
    <w:basedOn w:val="DefaultParagraphFont"/>
    <w:rsid w:val="0021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9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3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81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cstudio/Dropbox/1-GC%20SERVER%20Files%20-%20GC%20Server/TEMPLATES/User%20Templates/My%20Templates/*Normal%20for%20Us%202013-SAFE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F46B2-DC48-D046-A08D-FFA24993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*Normal for Us 2013-SAFETY.dotx</Template>
  <TotalTime>36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Testing Testing</vt:lpstr>
    </vt:vector>
  </TitlesOfParts>
  <Company>Golden Cage Music, Inc.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Testing Testing</dc:title>
  <dc:subject/>
  <dc:creator>Deborah HensonConant</dc:creator>
  <cp:keywords/>
  <cp:lastModifiedBy>Deborah HensonConant</cp:lastModifiedBy>
  <cp:revision>16</cp:revision>
  <cp:lastPrinted>2018-04-11T19:40:00Z</cp:lastPrinted>
  <dcterms:created xsi:type="dcterms:W3CDTF">2018-04-11T11:58:00Z</dcterms:created>
  <dcterms:modified xsi:type="dcterms:W3CDTF">2018-04-11T23:03:00Z</dcterms:modified>
</cp:coreProperties>
</file>